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68" w:rsidRPr="004727CD" w:rsidRDefault="00617068" w:rsidP="004727CD">
      <w:pPr>
        <w:jc w:val="center"/>
        <w:rPr>
          <w:b/>
          <w:sz w:val="44"/>
          <w:szCs w:val="40"/>
        </w:rPr>
      </w:pPr>
      <w:r w:rsidRPr="004727CD">
        <w:rPr>
          <w:b/>
          <w:sz w:val="44"/>
          <w:szCs w:val="40"/>
        </w:rPr>
        <w:t>Clasificacion general de la</w:t>
      </w:r>
      <w:r>
        <w:rPr>
          <w:b/>
          <w:sz w:val="44"/>
          <w:szCs w:val="40"/>
        </w:rPr>
        <w:t>VI LEGUA URBANA VILLA DE TORRIJOS</w:t>
      </w:r>
      <w:r w:rsidRPr="004727CD">
        <w:rPr>
          <w:b/>
          <w:sz w:val="44"/>
          <w:szCs w:val="40"/>
        </w:rPr>
        <w:t xml:space="preserve"> 2011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DAVID FERNANDEZ SALINERO CUBAS</w:t>
      </w:r>
      <w:r>
        <w:tab/>
        <w:t>17,47</w:t>
      </w:r>
      <w:r>
        <w:tab/>
      </w:r>
      <w:r>
        <w:tab/>
      </w:r>
      <w:r>
        <w:tab/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ROBERTO LOPEZ CECA</w:t>
      </w:r>
      <w:r>
        <w:tab/>
      </w:r>
      <w:r>
        <w:tab/>
      </w:r>
      <w:r>
        <w:tab/>
        <w:t>18,09</w:t>
      </w:r>
      <w:r>
        <w:tab/>
      </w:r>
      <w:r>
        <w:tab/>
        <w:t>INDEPENDIENTE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NOE ROMERO FUNCHAN</w:t>
      </w:r>
      <w:r>
        <w:tab/>
      </w:r>
      <w:r>
        <w:tab/>
        <w:t>18,22</w:t>
      </w:r>
      <w:r>
        <w:tab/>
      </w:r>
      <w:r>
        <w:tab/>
        <w:t>FONDISTAS TOLEDANOS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JULIO LINIO DURAN</w:t>
      </w:r>
      <w:r>
        <w:tab/>
      </w:r>
      <w:r>
        <w:tab/>
      </w:r>
      <w:r>
        <w:tab/>
        <w:t>18´36</w:t>
      </w:r>
      <w:r>
        <w:tab/>
      </w:r>
      <w:r>
        <w:tab/>
        <w:t>C.FUENLABRADA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ANTONIO PEREZ TORRES</w:t>
      </w:r>
      <w:r>
        <w:tab/>
      </w:r>
      <w:r>
        <w:tab/>
        <w:t>19´00</w:t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JOAQUIN GARCIA HERAS</w:t>
      </w:r>
      <w:r>
        <w:tab/>
      </w:r>
      <w:r>
        <w:tab/>
        <w:t>19´01</w:t>
      </w:r>
      <w:r>
        <w:tab/>
      </w:r>
      <w:r>
        <w:tab/>
        <w:t>C.A TOLEDO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FRANCISCO CALERO VELARDE</w:t>
      </w:r>
      <w:r>
        <w:tab/>
      </w:r>
      <w:r>
        <w:tab/>
        <w:t>19´04</w:t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DAVID MONYOR GARCIA</w:t>
      </w:r>
      <w:r>
        <w:tab/>
      </w:r>
      <w:r>
        <w:tab/>
        <w:t>19´07</w:t>
      </w:r>
      <w:r>
        <w:tab/>
      </w:r>
      <w:r>
        <w:tab/>
        <w:t>C.MOSTOLES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JESUS FELIX BAUTISTA</w:t>
      </w:r>
      <w:r>
        <w:tab/>
      </w:r>
      <w:r>
        <w:tab/>
      </w:r>
      <w:r>
        <w:tab/>
        <w:t>19´18</w:t>
      </w:r>
      <w:r>
        <w:tab/>
      </w:r>
      <w:r>
        <w:tab/>
        <w:t>FUENSALIDA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JESUS ROMOJARO PEREZ</w:t>
      </w:r>
      <w:r>
        <w:tab/>
      </w:r>
      <w:r>
        <w:tab/>
        <w:t>19´22</w:t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CARLOS GARCIA DUARTE</w:t>
      </w:r>
      <w:r>
        <w:tab/>
      </w:r>
      <w:r>
        <w:tab/>
        <w:t>19´38</w:t>
      </w:r>
      <w:r>
        <w:tab/>
      </w:r>
      <w:r>
        <w:tab/>
        <w:t>FUENLABRADA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JOSE AGUADO YEBENES</w:t>
      </w:r>
      <w:r>
        <w:tab/>
      </w:r>
      <w:r>
        <w:tab/>
        <w:t>19´49</w:t>
      </w:r>
      <w:r>
        <w:tab/>
      </w:r>
      <w:r>
        <w:tab/>
        <w:t>FUENLABRADA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VICENTE MARTIN CRESPO LOPEZ</w:t>
      </w:r>
      <w:r>
        <w:tab/>
        <w:t>19´53</w:t>
      </w:r>
      <w:r>
        <w:tab/>
      </w:r>
      <w:r>
        <w:tab/>
        <w:t>CUBAS DE LA SAGRA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MOHAMED EL MADANI</w:t>
      </w:r>
      <w:r>
        <w:tab/>
      </w:r>
      <w:r>
        <w:tab/>
      </w:r>
      <w:r>
        <w:tab/>
        <w:t>20´10</w:t>
      </w:r>
      <w:r>
        <w:tab/>
      </w:r>
      <w:r>
        <w:tab/>
        <w:t>ILLESCAS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EULOGIO GOMEZ GOMEZ</w:t>
      </w:r>
      <w:r>
        <w:tab/>
      </w:r>
      <w:r>
        <w:tab/>
        <w:t>20´12</w:t>
      </w:r>
      <w:r>
        <w:tab/>
      </w:r>
      <w:r>
        <w:tab/>
        <w:t>NAVALCARNERO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RUBEN HERNANDEZ CELIS</w:t>
      </w:r>
      <w:r>
        <w:tab/>
      </w:r>
      <w:r>
        <w:tab/>
        <w:t>20´19</w:t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CRISTOBAL BONILLA SANCHEZ</w:t>
      </w:r>
      <w:r>
        <w:tab/>
      </w:r>
      <w:r>
        <w:tab/>
        <w:t>20´20</w:t>
      </w:r>
      <w:r>
        <w:tab/>
      </w:r>
      <w:r>
        <w:tab/>
        <w:t>SANTA OLALLA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DAVID FLORES DIAZ</w:t>
      </w:r>
      <w:r>
        <w:tab/>
      </w:r>
      <w:r>
        <w:tab/>
      </w:r>
      <w:r>
        <w:tab/>
        <w:t>20´25</w:t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JUAN PEDRO MARTIN ALVAREZ</w:t>
      </w:r>
      <w:r>
        <w:tab/>
      </w:r>
      <w:r>
        <w:tab/>
        <w:t>20´26</w:t>
      </w:r>
      <w:r>
        <w:tab/>
      </w:r>
      <w:r>
        <w:tab/>
        <w:t>FUENLABRADA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SANTIAGO PEREZ MESONERO</w:t>
      </w:r>
      <w:r>
        <w:tab/>
      </w:r>
      <w:r>
        <w:tab/>
        <w:t>20´31</w:t>
      </w:r>
      <w:r>
        <w:tab/>
      </w:r>
      <w:r>
        <w:tab/>
        <w:t>FUENLABRADA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SERGIO DEL CASTILLO LUQUE</w:t>
      </w:r>
      <w:r>
        <w:tab/>
      </w:r>
      <w:r>
        <w:tab/>
        <w:t>20´34</w:t>
      </w:r>
      <w:r>
        <w:tab/>
      </w:r>
      <w:r>
        <w:tab/>
        <w:t>TOLEDO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MARIANO NOMBELA</w:t>
      </w:r>
      <w:r>
        <w:tab/>
      </w:r>
      <w:r>
        <w:tab/>
      </w:r>
      <w:r>
        <w:tab/>
        <w:t>20´36</w:t>
      </w:r>
      <w:r>
        <w:tab/>
      </w:r>
      <w:r>
        <w:tab/>
        <w:t>A.A PORTILLO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MIGUEL ANGEL TORO</w:t>
      </w:r>
      <w:r>
        <w:tab/>
      </w:r>
      <w:r>
        <w:tab/>
      </w:r>
      <w:r>
        <w:tab/>
        <w:t>20´42</w:t>
      </w:r>
      <w:r>
        <w:tab/>
      </w:r>
      <w:r>
        <w:tab/>
        <w:t>ESCALONA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FELIX RODRIGUEZ FRIAS</w:t>
      </w:r>
      <w:r>
        <w:tab/>
      </w:r>
      <w:r>
        <w:tab/>
        <w:t>20´46</w:t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JESUS LOPEZ MARTIN</w:t>
      </w:r>
      <w:r>
        <w:tab/>
      </w:r>
      <w:r>
        <w:tab/>
      </w:r>
      <w:r>
        <w:tab/>
        <w:t>20´52</w:t>
      </w:r>
      <w:r>
        <w:tab/>
      </w:r>
      <w:r>
        <w:tab/>
        <w:t>SANTO DOMINGO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FCO JAVIER SANCHEZ-INFANTES</w:t>
      </w:r>
      <w:r>
        <w:tab/>
        <w:t>20´53</w:t>
      </w:r>
      <w:r>
        <w:tab/>
      </w:r>
      <w:r>
        <w:tab/>
        <w:t>A.A PORTILLO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CARLOS HERNANDEZ DIAZ</w:t>
      </w:r>
      <w:r>
        <w:tab/>
      </w:r>
      <w:r>
        <w:tab/>
        <w:t>20´58</w:t>
      </w:r>
      <w:r>
        <w:tab/>
      </w:r>
      <w:r>
        <w:tab/>
        <w:t>CACERES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ANGEL TORRIJOS RODRIGUEZ</w:t>
      </w:r>
      <w:r>
        <w:tab/>
      </w:r>
      <w:r>
        <w:tab/>
        <w:t>21´00</w:t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CARLOS ALIAGA GARCIA</w:t>
      </w:r>
      <w:r>
        <w:tab/>
      </w:r>
      <w:r>
        <w:tab/>
        <w:t>21´11</w:t>
      </w:r>
      <w:r>
        <w:tab/>
      </w:r>
      <w:r>
        <w:tab/>
        <w:t>LEGANES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 xml:space="preserve">JOSE ANTONIO GARCIA </w:t>
      </w:r>
      <w:r>
        <w:tab/>
      </w:r>
      <w:r>
        <w:tab/>
        <w:t>21´15</w:t>
      </w:r>
      <w:r>
        <w:tab/>
      </w:r>
      <w:r>
        <w:tab/>
        <w:t>CARPIO DE TAJO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LUIS MIGUEL BENAVENTE ESTEBAN</w:t>
      </w:r>
      <w:r>
        <w:tab/>
        <w:t>21´16</w:t>
      </w:r>
      <w:r>
        <w:tab/>
      </w:r>
      <w:r>
        <w:tab/>
        <w:t>VILLACONEJOS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DIEGO ALBA CAMPOS</w:t>
      </w:r>
      <w:r>
        <w:tab/>
      </w:r>
      <w:r>
        <w:tab/>
      </w:r>
      <w:r>
        <w:tab/>
        <w:t>21´21</w:t>
      </w:r>
      <w:r>
        <w:tab/>
      </w:r>
      <w:r>
        <w:tab/>
        <w:t>ALCABON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GONZALO PALOMO FERNANDEZ</w:t>
      </w:r>
      <w:r>
        <w:tab/>
        <w:t>21´32</w:t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ANGEL DENCHE</w:t>
      </w:r>
      <w:r>
        <w:tab/>
      </w:r>
      <w:r>
        <w:tab/>
      </w:r>
      <w:r>
        <w:tab/>
        <w:t>21´41</w:t>
      </w:r>
      <w:r>
        <w:tab/>
      </w:r>
      <w:r>
        <w:tab/>
        <w:t>FUENLABRADA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OSCAR MERCHAN VALVERDE</w:t>
      </w:r>
      <w:r>
        <w:tab/>
      </w:r>
      <w:r>
        <w:tab/>
        <w:t>21´44</w:t>
      </w:r>
      <w:r>
        <w:tab/>
      </w:r>
      <w:r>
        <w:tab/>
        <w:t>SANTACRUZ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RUBEN RODRIGUEZ BALLESTEROS</w:t>
      </w:r>
      <w:r>
        <w:tab/>
        <w:t>21´44</w:t>
      </w:r>
      <w:r>
        <w:tab/>
      </w:r>
      <w:r>
        <w:tab/>
        <w:t>FUENSALIDA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SULTAN ALUBANKUDI</w:t>
      </w:r>
      <w:r>
        <w:tab/>
      </w:r>
      <w:r>
        <w:tab/>
      </w:r>
      <w:r>
        <w:tab/>
        <w:t>21´54</w:t>
      </w:r>
      <w:r>
        <w:tab/>
      </w:r>
      <w:r>
        <w:tab/>
        <w:t>ILLESCAS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BEATRIZ MOLINA LOPEZ</w:t>
      </w:r>
      <w:r>
        <w:tab/>
      </w:r>
      <w:r>
        <w:tab/>
        <w:t>21´56</w:t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 xml:space="preserve">GUADALUPE MORENO </w:t>
      </w:r>
      <w:r>
        <w:tab/>
      </w:r>
      <w:r>
        <w:tab/>
      </w:r>
      <w:r>
        <w:tab/>
        <w:t>22´01</w:t>
      </w:r>
      <w:r>
        <w:tab/>
      </w:r>
      <w:r>
        <w:tab/>
        <w:t>ONTIGOLA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JAVIER GOMEZ DOMINGUEZ</w:t>
      </w:r>
      <w:r>
        <w:tab/>
      </w:r>
      <w:r>
        <w:tab/>
        <w:t>22´03</w:t>
      </w:r>
      <w:r>
        <w:tab/>
      </w:r>
      <w:r>
        <w:tab/>
        <w:t>PORTILLO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ALFONSO GOMEZ LOPEZ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 xml:space="preserve">JOSE ANTONIO CAMACHO </w:t>
      </w:r>
      <w:r>
        <w:tab/>
      </w:r>
      <w:r>
        <w:tab/>
      </w:r>
      <w:r>
        <w:tab/>
      </w:r>
      <w:r>
        <w:tab/>
        <w:t>TOLEDO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BALDOMERO GONZALEZ VIÑAS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ALFREDO VILLASANTE</w:t>
      </w:r>
      <w:r>
        <w:tab/>
      </w:r>
      <w:r>
        <w:tab/>
      </w:r>
      <w:r>
        <w:tab/>
      </w:r>
      <w:r>
        <w:tab/>
      </w:r>
      <w:r>
        <w:tab/>
        <w:t>TOLEDO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SONIA MARTIN GARCIA</w:t>
      </w:r>
      <w:r>
        <w:tab/>
      </w:r>
      <w:r>
        <w:tab/>
      </w:r>
      <w:r>
        <w:tab/>
      </w:r>
      <w:r>
        <w:tab/>
      </w:r>
      <w:r>
        <w:tab/>
        <w:t>LA BLANCA DE VITORIA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RAFAEL AJENJO SANCHEZ-PARDO</w:t>
      </w:r>
      <w:r>
        <w:tab/>
      </w:r>
      <w:r>
        <w:tab/>
      </w:r>
      <w:r>
        <w:tab/>
        <w:t>CUBAS DE LA SAGRA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RAFAEL RODRIGUEZ</w:t>
      </w:r>
      <w:r>
        <w:tab/>
      </w:r>
      <w:r>
        <w:tab/>
      </w:r>
      <w:r>
        <w:tab/>
      </w:r>
      <w:r>
        <w:tab/>
      </w:r>
      <w:r>
        <w:tab/>
        <w:t>GERINDOTE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Mª JESUS TRENADO</w:t>
      </w:r>
      <w:r>
        <w:tab/>
      </w:r>
      <w:r>
        <w:tab/>
      </w:r>
      <w:r>
        <w:tab/>
      </w:r>
      <w:r>
        <w:tab/>
      </w:r>
      <w:r>
        <w:tab/>
        <w:t>MADRID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JOSE LUIS BRAVO LOPEZ</w:t>
      </w:r>
      <w:r>
        <w:tab/>
      </w:r>
      <w:r>
        <w:tab/>
      </w:r>
      <w:r>
        <w:tab/>
      </w:r>
      <w:r>
        <w:tab/>
        <w:t>C.A TOLEDO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ALBERTO LOPEZ PADILLA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ISAAC RODRIGUEZ MARTIN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FELIX GARCIA LAZA</w:t>
      </w:r>
      <w:r>
        <w:tab/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TOMAS ACEVEDO TORIJA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ALBERTO NOMBELA BENITO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RAUL HERNANDEZ DE CELIS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ALBERTO MARTIN GONZALEZ</w:t>
      </w:r>
      <w:r>
        <w:tab/>
      </w:r>
      <w:r>
        <w:tab/>
      </w:r>
      <w:r>
        <w:tab/>
      </w:r>
      <w:r>
        <w:tab/>
        <w:t>PORTILLO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JUAN VELASCO GALLEGO</w:t>
      </w:r>
      <w:r>
        <w:tab/>
      </w:r>
      <w:r>
        <w:tab/>
      </w:r>
      <w:r>
        <w:tab/>
      </w:r>
      <w:r>
        <w:tab/>
        <w:t>FUENLABRADA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JOSE CARLOS GARCIA HORMIGOS</w:t>
      </w:r>
      <w:r>
        <w:tab/>
      </w:r>
      <w:r>
        <w:tab/>
      </w:r>
      <w:r>
        <w:tab/>
        <w:t>CARPIO DE TAJO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JOSE SUAREZ SANCHEZ FUENTES</w:t>
      </w:r>
      <w:r>
        <w:tab/>
      </w:r>
      <w:r>
        <w:tab/>
      </w:r>
      <w:r>
        <w:tab/>
        <w:t>TOLEDO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JOSE OSCAR DIAZ VAZQUEZ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NORA AZOUZ</w:t>
      </w:r>
      <w:r>
        <w:tab/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FERNANDO GARCIA DIAZ</w:t>
      </w:r>
      <w:r>
        <w:tab/>
      </w:r>
      <w:r>
        <w:tab/>
      </w:r>
      <w:r>
        <w:tab/>
      </w:r>
      <w:r>
        <w:tab/>
        <w:t>C.LOS ALMENDOS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MOISES CERRILLO JIMENEZ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AMADEO ARENA PALOMO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JOSE FERNANDEZ DIAZ GARCIA CARO</w:t>
      </w:r>
      <w:r>
        <w:tab/>
      </w:r>
      <w:r>
        <w:tab/>
      </w:r>
      <w:r>
        <w:tab/>
        <w:t>SANTO DOMINGO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MOISES GUARDIA PEREZ MORENO</w:t>
      </w:r>
      <w:r>
        <w:tab/>
      </w:r>
      <w:r>
        <w:tab/>
      </w:r>
      <w:r>
        <w:tab/>
        <w:t>C.TOLE TOLE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JOSE LUIS RUBIO UREÑA</w:t>
      </w:r>
      <w:r>
        <w:tab/>
      </w:r>
      <w:r>
        <w:tab/>
      </w:r>
      <w:r>
        <w:tab/>
      </w:r>
      <w:r>
        <w:tab/>
        <w:t>TOLEDO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PEDRO MANUEL HERNANDEZ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OSCAR DIAZ VAZQUEZ</w:t>
      </w:r>
      <w:r>
        <w:tab/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VICTOR MANUEL DIAZ DE LA ROSA</w:t>
      </w:r>
      <w:r>
        <w:tab/>
      </w:r>
      <w:r>
        <w:tab/>
      </w:r>
      <w:r>
        <w:tab/>
        <w:t>GERINDOTE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SANTIAGO HORMIGOS LUDEÑA</w:t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ISABEL MARTINEZ DE LA CASA BENAVENTE</w:t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LUIS MIGUEL FERNANDEZ MORCUENDE</w:t>
      </w:r>
      <w:r>
        <w:tab/>
      </w:r>
      <w:r>
        <w:tab/>
        <w:t>CASAR DE ESCALONA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SARA ROBLES CAMACHO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EMILIO GONZALEZ PALOMO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SERGIO ANGEL LOPEZ GARCIA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MIGUEL GONZALEZ CALVO</w:t>
      </w:r>
      <w:r>
        <w:tab/>
      </w:r>
      <w:r>
        <w:tab/>
      </w:r>
      <w:r>
        <w:tab/>
      </w:r>
      <w:r>
        <w:tab/>
        <w:t>C.TOLE TOLE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VICENTE TREVIÑO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BORJA M.JUSTINIANO LOPEZ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MANUEL GOMEZ HIDALGO FERNANDEZ</w:t>
      </w:r>
      <w:r>
        <w:tab/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PATRICIA DOMINGUEZ BARAJAS</w:t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DAVID RODRIGUEZ GARCIA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MIGUEL ANGEL ALONSO DIAZ</w:t>
      </w:r>
      <w:r>
        <w:tab/>
      </w:r>
      <w:r>
        <w:tab/>
      </w:r>
      <w:r>
        <w:tab/>
      </w:r>
      <w:r>
        <w:tab/>
        <w:t>C.A NOVES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FRANCISCO ROMERO RUIZ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SANTIAGO SANCHEZ MATEOS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EDUARDO DIAZ VAZQUEZ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MUSTAFA EL MADANI</w:t>
      </w:r>
      <w:r>
        <w:tab/>
      </w:r>
      <w:r>
        <w:tab/>
      </w:r>
      <w:r>
        <w:tab/>
      </w:r>
      <w:r>
        <w:tab/>
      </w:r>
      <w:r>
        <w:tab/>
        <w:t>ILLESCAS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JAVIER MUÑOZ SANCHEZ CLEMENTE</w:t>
      </w:r>
      <w:r>
        <w:tab/>
      </w:r>
      <w:r>
        <w:tab/>
      </w:r>
      <w:r>
        <w:tab/>
        <w:t>TOLEDO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 xml:space="preserve">ENRIQUE MARTIN </w:t>
      </w:r>
      <w:r>
        <w:tab/>
      </w:r>
      <w:r>
        <w:tab/>
      </w:r>
      <w:r>
        <w:tab/>
      </w:r>
      <w:r>
        <w:tab/>
      </w:r>
      <w:r>
        <w:tab/>
        <w:t>TOLEDO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JUAN CARLOS AGUADO</w:t>
      </w:r>
      <w:r>
        <w:tab/>
      </w:r>
      <w:r>
        <w:tab/>
      </w:r>
      <w:r>
        <w:tab/>
      </w:r>
      <w:r>
        <w:tab/>
      </w:r>
      <w:r>
        <w:tab/>
        <w:t>YUNCLER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GUSTAVO GOMEZ GOMEZ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PEDRO LUIS BLANCO JIMENEZ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JERONIMO YUBERO VELARDE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ANTONIO BAUTISTA MATEO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FRANCISCO JOSE TOBAR CABALLERO</w:t>
      </w:r>
      <w:r>
        <w:tab/>
      </w:r>
      <w:r>
        <w:tab/>
      </w:r>
      <w:r>
        <w:tab/>
        <w:t>TOLEDO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MARIA ANTONIA MARIN GALLEGO</w:t>
      </w:r>
      <w:r>
        <w:tab/>
      </w:r>
      <w:r>
        <w:tab/>
      </w:r>
      <w:r>
        <w:tab/>
        <w:t>AMIGOS DEL PARQUE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TOMAS GARCIA JIMENEZ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HIGINIO RODRIGUEZ LUENGO</w:t>
      </w:r>
      <w:r>
        <w:tab/>
      </w:r>
      <w:r>
        <w:tab/>
      </w:r>
      <w:r>
        <w:tab/>
      </w:r>
      <w:r>
        <w:tab/>
        <w:t>AS.PUERTA BISAGRA</w:t>
      </w:r>
    </w:p>
    <w:p w:rsidR="00617068" w:rsidRDefault="00617068" w:rsidP="00B61BD9">
      <w:pPr>
        <w:pStyle w:val="ListParagraph"/>
        <w:spacing w:line="240" w:lineRule="auto"/>
      </w:pPr>
    </w:p>
    <w:p w:rsidR="00617068" w:rsidRDefault="00617068" w:rsidP="00B61BD9">
      <w:pPr>
        <w:pStyle w:val="ListParagraph"/>
        <w:numPr>
          <w:ilvl w:val="0"/>
          <w:numId w:val="1"/>
        </w:numPr>
        <w:spacing w:line="240" w:lineRule="auto"/>
      </w:pPr>
      <w:r>
        <w:t>TEONAS TORRES PEREZ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  <w:ind w:firstLine="360"/>
      </w:pPr>
      <w:r>
        <w:t>100. PEDRO JOSE MENA DE LA CONCEPCION</w:t>
      </w:r>
      <w:r>
        <w:tab/>
      </w:r>
      <w:r>
        <w:tab/>
        <w:t>A.SAN MIGUEL</w:t>
      </w:r>
    </w:p>
    <w:p w:rsidR="00617068" w:rsidRDefault="00617068" w:rsidP="00B61BD9">
      <w:pPr>
        <w:spacing w:line="240" w:lineRule="auto"/>
      </w:pPr>
      <w:r>
        <w:t xml:space="preserve">        101. SOTERO NOMBELA OLMO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</w:pPr>
      <w:r>
        <w:t xml:space="preserve">        102. JUAN TENORIO BARAJAS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spacing w:line="240" w:lineRule="auto"/>
      </w:pPr>
      <w:r>
        <w:t xml:space="preserve">        103. ANTONIO FERNANDEZ PACHECO GONZALEZ</w:t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</w:pPr>
      <w:r>
        <w:t xml:space="preserve">        104. ALFONSO GARCIA LOPEZ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</w:pPr>
      <w:r>
        <w:t xml:space="preserve">        105. DIEGO MADRID PINO</w:t>
      </w:r>
      <w:r>
        <w:tab/>
      </w:r>
      <w:r>
        <w:tab/>
      </w:r>
      <w:r>
        <w:tab/>
      </w:r>
      <w:r>
        <w:tab/>
      </w:r>
      <w:r>
        <w:tab/>
        <w:t>A.ATORRIJOS</w:t>
      </w:r>
    </w:p>
    <w:p w:rsidR="00617068" w:rsidRDefault="00617068" w:rsidP="00B61BD9">
      <w:pPr>
        <w:spacing w:line="240" w:lineRule="auto"/>
      </w:pPr>
      <w:r>
        <w:t xml:space="preserve">        106. ANASTASIO GOMEZ GALVEZ</w:t>
      </w:r>
      <w:r>
        <w:tab/>
      </w:r>
      <w:r>
        <w:tab/>
      </w:r>
      <w:r>
        <w:tab/>
      </w:r>
      <w:r>
        <w:tab/>
        <w:t>ADA FUENSANTA</w:t>
      </w:r>
    </w:p>
    <w:p w:rsidR="00617068" w:rsidRDefault="00617068" w:rsidP="00B61BD9">
      <w:pPr>
        <w:spacing w:line="240" w:lineRule="auto"/>
      </w:pPr>
      <w:r>
        <w:t xml:space="preserve">        107. ANGELICA DEL OLMO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</w:pPr>
      <w:r>
        <w:t xml:space="preserve">        108. MARIANO JUSTINIANO AGUILAR</w:t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spacing w:line="240" w:lineRule="auto"/>
      </w:pPr>
      <w:r>
        <w:t xml:space="preserve">        109. OSCAR RODRIGUEZ LOPEZ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spacing w:line="240" w:lineRule="auto"/>
      </w:pPr>
      <w:r>
        <w:t xml:space="preserve">        110. JUAN CARLOS MORALES CULSAN</w:t>
      </w:r>
      <w:r>
        <w:tab/>
      </w:r>
      <w:r>
        <w:tab/>
      </w:r>
      <w:r>
        <w:tab/>
        <w:t>LOS ALMENDOS</w:t>
      </w:r>
    </w:p>
    <w:p w:rsidR="00617068" w:rsidRDefault="00617068" w:rsidP="00B61BD9">
      <w:pPr>
        <w:spacing w:line="240" w:lineRule="auto"/>
      </w:pPr>
      <w:r>
        <w:t xml:space="preserve">        111. JOSE Mª HIPOLA ORTEGA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</w:pPr>
      <w:r>
        <w:t xml:space="preserve">        112. GONZALO SERRANO FDEZ-SERRANO</w:t>
      </w:r>
      <w:r>
        <w:tab/>
      </w:r>
      <w:r>
        <w:tab/>
      </w:r>
      <w:r>
        <w:tab/>
        <w:t>AVILA</w:t>
      </w:r>
    </w:p>
    <w:p w:rsidR="00617068" w:rsidRDefault="00617068" w:rsidP="00B61BD9">
      <w:pPr>
        <w:spacing w:line="240" w:lineRule="auto"/>
      </w:pPr>
      <w:r>
        <w:t xml:space="preserve">        113. JORGE YUBERO ESCOBAR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</w:pPr>
      <w:r>
        <w:t xml:space="preserve">        114. JOSE MANUEL GONZALEZ RODRIGUEZ</w:t>
      </w:r>
      <w:r>
        <w:tab/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</w:pPr>
      <w:r>
        <w:t xml:space="preserve">        115. GONZALO RODRIGUEZ MOLINA</w:t>
      </w:r>
      <w:r>
        <w:tab/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</w:pPr>
      <w:r>
        <w:t xml:space="preserve">        116. GUSTAVO NOGALES COGOLLUDO</w:t>
      </w:r>
      <w:r>
        <w:tab/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</w:pPr>
      <w:r>
        <w:t xml:space="preserve">        117. JOSE LUIS DE LA CRUZ DIAZ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61BD9">
      <w:pPr>
        <w:spacing w:line="240" w:lineRule="auto"/>
      </w:pPr>
      <w:r>
        <w:t xml:space="preserve">        118. JOSE LUIS JIMENEZ BOYERO</w:t>
      </w:r>
      <w:r>
        <w:tab/>
      </w:r>
      <w:r>
        <w:tab/>
      </w:r>
      <w:r>
        <w:tab/>
      </w:r>
      <w:r>
        <w:tab/>
        <w:t>LYNZE PARLA</w:t>
      </w:r>
    </w:p>
    <w:p w:rsidR="00617068" w:rsidRDefault="00617068" w:rsidP="00B61BD9">
      <w:pPr>
        <w:spacing w:line="240" w:lineRule="auto"/>
      </w:pPr>
      <w:r>
        <w:t xml:space="preserve">        119. JUAN RAMON LOBATO RIVERA</w:t>
      </w:r>
      <w:r>
        <w:tab/>
      </w:r>
      <w:r>
        <w:tab/>
      </w:r>
      <w:r>
        <w:tab/>
        <w:t>A.A TORRIJOS</w:t>
      </w:r>
    </w:p>
    <w:p w:rsidR="00617068" w:rsidRDefault="00617068" w:rsidP="00B61BD9">
      <w:pPr>
        <w:spacing w:line="240" w:lineRule="auto"/>
      </w:pPr>
      <w:r>
        <w:t xml:space="preserve">        120. LUIS DIAZ GUERRA</w:t>
      </w:r>
      <w:r>
        <w:tab/>
      </w:r>
      <w:r>
        <w:tab/>
      </w:r>
      <w:r>
        <w:tab/>
      </w:r>
      <w:r>
        <w:tab/>
      </w:r>
      <w:r>
        <w:tab/>
        <w:t>A.A PORTILLO</w:t>
      </w:r>
    </w:p>
    <w:p w:rsidR="00617068" w:rsidRDefault="00617068" w:rsidP="00B61BD9">
      <w:pPr>
        <w:spacing w:line="240" w:lineRule="auto"/>
      </w:pPr>
      <w:r>
        <w:t xml:space="preserve">        121. JOSE ANTONIO VERA</w:t>
      </w:r>
      <w:r>
        <w:tab/>
      </w:r>
      <w:r>
        <w:tab/>
      </w:r>
      <w:r>
        <w:tab/>
      </w:r>
      <w:r>
        <w:tab/>
      </w:r>
      <w:r>
        <w:tab/>
        <w:t>ALCABON</w:t>
      </w:r>
    </w:p>
    <w:p w:rsidR="00617068" w:rsidRDefault="00617068" w:rsidP="00E30642">
      <w:pPr>
        <w:spacing w:line="240" w:lineRule="auto"/>
      </w:pPr>
      <w:r>
        <w:t xml:space="preserve">        122. RUBEN HERNANDEZ DE CELIS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E30642">
      <w:pPr>
        <w:spacing w:line="240" w:lineRule="auto"/>
      </w:pPr>
      <w:r>
        <w:t xml:space="preserve">        123. ANGEL FERNANDEZ DIAZ</w:t>
      </w:r>
      <w:r>
        <w:tab/>
      </w:r>
      <w:r>
        <w:tab/>
      </w:r>
      <w:r>
        <w:tab/>
      </w:r>
      <w:r>
        <w:tab/>
        <w:t>LYNZE PARLA</w:t>
      </w:r>
    </w:p>
    <w:p w:rsidR="00617068" w:rsidRDefault="00617068" w:rsidP="00E30642">
      <w:pPr>
        <w:spacing w:line="240" w:lineRule="auto"/>
      </w:pPr>
      <w:r>
        <w:t xml:space="preserve">        124. EVA Mª PEREZ LOPEZ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E30642">
      <w:pPr>
        <w:spacing w:line="240" w:lineRule="auto"/>
      </w:pPr>
      <w:r>
        <w:t xml:space="preserve">        125. YOLANDA GARCIA BARRUJO</w:t>
      </w:r>
      <w:r>
        <w:tab/>
      </w:r>
      <w:r>
        <w:tab/>
      </w:r>
      <w:r>
        <w:tab/>
      </w:r>
      <w:r>
        <w:tab/>
        <w:t>MADRID</w:t>
      </w:r>
    </w:p>
    <w:p w:rsidR="00617068" w:rsidRDefault="00617068" w:rsidP="00E30642">
      <w:pPr>
        <w:spacing w:line="240" w:lineRule="auto"/>
      </w:pPr>
      <w:r>
        <w:t xml:space="preserve">        126. MANUELA CARMONA TAPIC</w:t>
      </w:r>
      <w:r>
        <w:tab/>
      </w:r>
      <w:r>
        <w:tab/>
      </w:r>
      <w:r>
        <w:tab/>
      </w:r>
      <w:r>
        <w:tab/>
        <w:t>YUNCLER</w:t>
      </w:r>
    </w:p>
    <w:p w:rsidR="00617068" w:rsidRDefault="00617068" w:rsidP="00E30642">
      <w:pPr>
        <w:spacing w:line="240" w:lineRule="auto"/>
      </w:pPr>
      <w:r>
        <w:t xml:space="preserve">       127. PEDRO PEREZ DIAZ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E30642">
      <w:pPr>
        <w:spacing w:line="240" w:lineRule="auto"/>
      </w:pPr>
      <w:r>
        <w:t xml:space="preserve">       128. MARIBEL FERNANDEZ FERNANDEZ</w:t>
      </w:r>
      <w:r>
        <w:tab/>
      </w:r>
      <w:r>
        <w:tab/>
      </w:r>
      <w:r>
        <w:tab/>
        <w:t>TORRIJOS</w:t>
      </w:r>
    </w:p>
    <w:p w:rsidR="00617068" w:rsidRDefault="00617068" w:rsidP="00E30642">
      <w:pPr>
        <w:spacing w:line="240" w:lineRule="auto"/>
      </w:pPr>
      <w:r>
        <w:t xml:space="preserve">       129. ALFREDO ARROYO LOPEZ</w:t>
      </w:r>
      <w:r>
        <w:tab/>
      </w:r>
      <w:r>
        <w:tab/>
      </w:r>
      <w:r>
        <w:tab/>
      </w:r>
      <w:r>
        <w:tab/>
        <w:t>RIELVES</w:t>
      </w:r>
    </w:p>
    <w:p w:rsidR="00617068" w:rsidRDefault="00617068" w:rsidP="00E30642">
      <w:pPr>
        <w:spacing w:line="240" w:lineRule="auto"/>
      </w:pPr>
      <w:r>
        <w:t xml:space="preserve">       130. MARI MAR GONZALEZ CALVO</w:t>
      </w:r>
      <w:r>
        <w:tab/>
      </w:r>
      <w:r>
        <w:tab/>
        <w:t>31´15</w:t>
      </w:r>
      <w:r>
        <w:tab/>
      </w:r>
      <w:r>
        <w:tab/>
        <w:t>C. TOLE TOLE</w:t>
      </w:r>
    </w:p>
    <w:p w:rsidR="00617068" w:rsidRDefault="00617068" w:rsidP="00E30642">
      <w:pPr>
        <w:spacing w:line="240" w:lineRule="auto"/>
      </w:pPr>
      <w:r>
        <w:t xml:space="preserve">       131. PILAR SANCHEZ ALONSO</w:t>
      </w:r>
      <w:r>
        <w:tab/>
      </w:r>
      <w:r>
        <w:tab/>
        <w:t>33´28</w:t>
      </w:r>
      <w:r>
        <w:tab/>
      </w:r>
      <w:r>
        <w:tab/>
        <w:t>TORRIJOS</w:t>
      </w:r>
    </w:p>
    <w:p w:rsidR="00617068" w:rsidRDefault="00617068" w:rsidP="00E30642">
      <w:pPr>
        <w:spacing w:line="240" w:lineRule="auto"/>
      </w:pPr>
      <w:r>
        <w:t xml:space="preserve">       132. NOELIA RAMOS HERNANDEZ</w:t>
      </w:r>
      <w:r>
        <w:tab/>
      </w:r>
      <w:r>
        <w:tab/>
        <w:t>34´00</w:t>
      </w:r>
      <w:r>
        <w:tab/>
      </w:r>
      <w:r>
        <w:tab/>
        <w:t>TORRIJOS</w:t>
      </w:r>
    </w:p>
    <w:p w:rsidR="00617068" w:rsidRDefault="00617068" w:rsidP="00E30642">
      <w:pPr>
        <w:spacing w:line="240" w:lineRule="auto"/>
      </w:pPr>
      <w:r>
        <w:t xml:space="preserve">       133. FELIPE DE LA ASUNCION</w:t>
      </w:r>
      <w:r>
        <w:tab/>
      </w:r>
      <w:r>
        <w:tab/>
        <w:t>35´34</w:t>
      </w:r>
      <w:r>
        <w:tab/>
      </w:r>
      <w:r>
        <w:tab/>
        <w:t>ALCABON</w:t>
      </w:r>
    </w:p>
    <w:p w:rsidR="00617068" w:rsidRDefault="00617068" w:rsidP="004727CD">
      <w:pPr>
        <w:spacing w:line="240" w:lineRule="auto"/>
      </w:pPr>
      <w:r>
        <w:t xml:space="preserve">       134. FEDERICO RODRIGUEZ NOMBELA</w:t>
      </w:r>
      <w:r>
        <w:tab/>
        <w:t>36´29</w:t>
      </w:r>
      <w:r>
        <w:tab/>
      </w:r>
      <w:r>
        <w:tab/>
        <w:t>ALCABON</w:t>
      </w:r>
    </w:p>
    <w:p w:rsidR="00617068" w:rsidRDefault="00617068" w:rsidP="004727CD">
      <w:pPr>
        <w:spacing w:line="240" w:lineRule="auto"/>
      </w:pPr>
    </w:p>
    <w:p w:rsidR="00617068" w:rsidRPr="004727CD" w:rsidRDefault="00617068" w:rsidP="00001E96">
      <w:pPr>
        <w:rPr>
          <w:b/>
          <w:sz w:val="28"/>
          <w:szCs w:val="28"/>
          <w:u w:val="single"/>
        </w:rPr>
      </w:pPr>
      <w:r w:rsidRPr="004727CD">
        <w:rPr>
          <w:b/>
          <w:sz w:val="28"/>
          <w:szCs w:val="28"/>
          <w:u w:val="single"/>
        </w:rPr>
        <w:t>PREBENJAMIN FEMENINO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PAULA SERRANO DIAZ</w:t>
      </w:r>
      <w:r>
        <w:tab/>
      </w:r>
      <w:r>
        <w:tab/>
      </w:r>
      <w:r>
        <w:tab/>
      </w:r>
      <w:r>
        <w:tab/>
        <w:t>PARLA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NEREA GUINDEL LOPEZ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ANGELA FERNANDEZ GARCIA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CRISTINA RODRIGUEZ NOMBELA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CECILIA REY CAÑIZARES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CELIA GONZALEZ DIAZ</w:t>
      </w:r>
      <w:r>
        <w:tab/>
      </w:r>
      <w:r>
        <w:tab/>
      </w:r>
      <w:r>
        <w:tab/>
      </w:r>
      <w:r>
        <w:tab/>
        <w:t>TOLEDO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ROSA RODRIGUEZ CAMPO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MARTA CASTAÑO BURGOS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RAQUEL GONZALEZ MARTINEZ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BEATRIZ FUENTES SANTACRUZ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NAIRA RODRIGUEZ CARRASCO</w:t>
      </w:r>
      <w:r>
        <w:tab/>
      </w:r>
      <w:r>
        <w:tab/>
      </w:r>
      <w:r>
        <w:tab/>
        <w:t>TOLEDO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ELENA GOMEZ CECA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MARIA DIAZ DEL POZO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CELIA PARRA PIÑA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IRENE GONZALEZ MARTINEZ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LARA SANCHEZ GARCIA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INES VILLAMOR MARCOS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LUNA SERRANO QUINTANA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CARLA RAMOS BEJARANO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VICTORIA FERNANDEZ-PACHECO PINTO</w:t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LUCIA FERNANDEZ-PACHECO PINTO</w:t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NURIA RODRIGUEZ NOMBELA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LEIRE GOMEZ DIAZ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ELENA GONZALEZ PALOMO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29"/>
        </w:numPr>
      </w:pPr>
      <w:r>
        <w:t>ROSANA ARCO SANTIAGO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29"/>
        </w:numPr>
      </w:pPr>
      <w:r>
        <w:t>NEREA REDONDO ARCO</w:t>
      </w:r>
      <w:r>
        <w:tab/>
      </w:r>
      <w:r>
        <w:tab/>
      </w:r>
      <w:r>
        <w:tab/>
      </w:r>
      <w:r>
        <w:tab/>
        <w:t>TORRIJOS</w:t>
      </w:r>
    </w:p>
    <w:p w:rsidR="00617068" w:rsidRPr="004727CD" w:rsidRDefault="00617068" w:rsidP="004727CD">
      <w:pPr>
        <w:pStyle w:val="ListParagraph"/>
        <w:ind w:left="1095"/>
      </w:pPr>
    </w:p>
    <w:p w:rsidR="00617068" w:rsidRDefault="00617068" w:rsidP="00001E96">
      <w:pPr>
        <w:rPr>
          <w:b/>
          <w:sz w:val="32"/>
          <w:szCs w:val="32"/>
          <w:u w:val="single"/>
        </w:rPr>
      </w:pPr>
    </w:p>
    <w:p w:rsidR="00617068" w:rsidRDefault="00617068" w:rsidP="00001E96">
      <w:pPr>
        <w:rPr>
          <w:b/>
          <w:sz w:val="32"/>
          <w:szCs w:val="32"/>
          <w:u w:val="single"/>
        </w:rPr>
      </w:pPr>
    </w:p>
    <w:p w:rsidR="00617068" w:rsidRPr="004727CD" w:rsidRDefault="00617068" w:rsidP="00001E96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PREBENJAMIN MASCULINO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MARIANO GOMEZ MANTECA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FLAVIO LOBATO DEL OLMO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 xml:space="preserve">ISRAEL SANCHEZ </w:t>
      </w:r>
      <w:r>
        <w:tab/>
      </w:r>
      <w:r>
        <w:tab/>
      </w:r>
      <w:r>
        <w:tab/>
      </w:r>
      <w:r>
        <w:tab/>
      </w:r>
      <w:r>
        <w:tab/>
        <w:t>CAMARENA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ALEJANDRO ROBLES DIAZ BAJO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ALVARO OTEO MARTINEZ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RICARDO PEREZ ROBLES</w:t>
      </w:r>
      <w:r>
        <w:tab/>
      </w:r>
      <w:r>
        <w:tab/>
      </w:r>
      <w:r>
        <w:tab/>
      </w:r>
      <w:r>
        <w:tab/>
        <w:t>MADRID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MARIO FERNANDEZ FERNANDEZ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VICTOR RAMOS BEJARANO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JUAN RUANO</w:t>
      </w:r>
      <w:r>
        <w:tab/>
      </w:r>
      <w:r>
        <w:tab/>
      </w:r>
      <w:r>
        <w:tab/>
      </w:r>
      <w:r>
        <w:tab/>
      </w:r>
      <w:r>
        <w:tab/>
        <w:t>I.M.D 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MOHAMED REGHIOUE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SERGIO CALDERON DEL OLMO</w:t>
      </w:r>
      <w:r>
        <w:tab/>
      </w:r>
      <w:r>
        <w:tab/>
      </w:r>
      <w:r>
        <w:tab/>
        <w:t>SANTO DOMINGO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MARCOS PARRA PIÑA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CESAR CARRILLO TRENADO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BRUNO MARTIN RECUERO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ALFREDO NOMBELA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PEDRO SAINZ DE BARANTA</w:t>
      </w:r>
      <w:r>
        <w:tab/>
      </w:r>
      <w:r>
        <w:tab/>
      </w:r>
      <w:r>
        <w:tab/>
      </w:r>
      <w:r>
        <w:tab/>
        <w:t>AVILA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ALBERTO JIMENEZ GOMEZ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CHRISTIAN VILLARTA FERNANDEZ</w:t>
      </w:r>
      <w:r>
        <w:tab/>
      </w:r>
      <w:r>
        <w:tab/>
      </w:r>
      <w:r>
        <w:tab/>
        <w:t>ALCABON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OLIVER JIMENEZ GOMEZ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ISRAEL SANCHEZ GOMEZ</w:t>
      </w:r>
      <w:r>
        <w:tab/>
      </w:r>
      <w:r>
        <w:tab/>
      </w:r>
      <w:r>
        <w:tab/>
      </w:r>
      <w:r>
        <w:tab/>
        <w:t>ALCABON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JORGE GARCIA SANCHEZ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SERGIO CALABRIA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LUCAS SANTADER GARCIA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ALEJANDRO SAINZ DE BARANTA</w:t>
      </w:r>
      <w:r>
        <w:tab/>
      </w:r>
      <w:r>
        <w:tab/>
      </w:r>
      <w:r>
        <w:tab/>
        <w:t>AVILA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PABLO PALOMO RODRIGUEZ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RUBEN HERNANDEZ</w:t>
      </w:r>
      <w:r>
        <w:tab/>
      </w:r>
      <w:r>
        <w:tab/>
      </w:r>
      <w:r>
        <w:tab/>
      </w:r>
      <w:r>
        <w:tab/>
        <w:t>SANTO DOMINGO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IVAN ESPINOSA ARCO</w:t>
      </w:r>
      <w:r>
        <w:tab/>
      </w:r>
      <w:r>
        <w:tab/>
      </w:r>
      <w:r>
        <w:tab/>
      </w:r>
      <w:r>
        <w:tab/>
        <w:t>GALVEZ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JUAN CARLOS PEREZ PINTO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DARIO RICO LOZANO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GINES TORRES LOBATO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ADRIAN ESCALONILLA IGLESIAS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ALEJANDRO ROMERA FUENTES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MARCOS FUENTES SERRANO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AITOR LOPEZ FERNANDEZ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GABRIEL LOSADA MORENO</w:t>
      </w:r>
      <w:r>
        <w:tab/>
      </w:r>
      <w:r>
        <w:tab/>
      </w:r>
      <w:r>
        <w:tab/>
      </w:r>
      <w:r>
        <w:tab/>
        <w:t>ONTIGOLA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SERGIO GOMEZ CECA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DANTE DE CELIS FERNANDEZ</w:t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FERNANDEZ SAINZ DE BARANTA</w:t>
      </w:r>
      <w:r>
        <w:tab/>
      </w:r>
      <w:r>
        <w:tab/>
      </w:r>
      <w:r>
        <w:tab/>
        <w:t>AVILA</w:t>
      </w:r>
    </w:p>
    <w:p w:rsidR="00617068" w:rsidRDefault="00617068" w:rsidP="00DB17B7">
      <w:pPr>
        <w:pStyle w:val="ListParagraph"/>
        <w:numPr>
          <w:ilvl w:val="0"/>
          <w:numId w:val="30"/>
        </w:numPr>
      </w:pPr>
      <w:r>
        <w:t>DAVID HERNANDEZ MATA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rPr>
          <w:b/>
          <w:sz w:val="32"/>
          <w:szCs w:val="32"/>
          <w:u w:val="single"/>
        </w:rPr>
      </w:pPr>
    </w:p>
    <w:p w:rsidR="00617068" w:rsidRDefault="00617068" w:rsidP="00DB17B7">
      <w:pPr>
        <w:rPr>
          <w:b/>
          <w:sz w:val="32"/>
          <w:szCs w:val="32"/>
          <w:u w:val="single"/>
        </w:rPr>
      </w:pPr>
    </w:p>
    <w:p w:rsidR="00617068" w:rsidRPr="004727CD" w:rsidRDefault="00617068" w:rsidP="00DB17B7">
      <w:pPr>
        <w:rPr>
          <w:b/>
          <w:sz w:val="20"/>
          <w:szCs w:val="20"/>
          <w:u w:val="single"/>
        </w:rPr>
      </w:pPr>
      <w:r w:rsidRPr="004727CD">
        <w:rPr>
          <w:b/>
          <w:sz w:val="32"/>
          <w:szCs w:val="32"/>
          <w:u w:val="single"/>
        </w:rPr>
        <w:t>BENJAMIN FEMENINO</w:t>
      </w:r>
    </w:p>
    <w:p w:rsidR="00617068" w:rsidRDefault="00617068" w:rsidP="00DB17B7">
      <w:pPr>
        <w:pStyle w:val="ListParagraph"/>
        <w:numPr>
          <w:ilvl w:val="0"/>
          <w:numId w:val="31"/>
        </w:numPr>
      </w:pPr>
      <w:r>
        <w:t>ANA MARTIN SELVA</w:t>
      </w:r>
      <w:r>
        <w:tab/>
      </w:r>
      <w:r>
        <w:tab/>
      </w:r>
      <w:r>
        <w:tab/>
      </w:r>
      <w:r>
        <w:tab/>
        <w:t>C.A. LINCE</w:t>
      </w:r>
    </w:p>
    <w:p w:rsidR="00617068" w:rsidRDefault="00617068" w:rsidP="00DB17B7">
      <w:pPr>
        <w:pStyle w:val="ListParagraph"/>
        <w:numPr>
          <w:ilvl w:val="0"/>
          <w:numId w:val="31"/>
        </w:numPr>
      </w:pPr>
      <w:r>
        <w:t>SARA MORALES SANCHEZ</w:t>
      </w:r>
      <w:r>
        <w:tab/>
      </w:r>
      <w:r>
        <w:tab/>
      </w:r>
      <w:r>
        <w:tab/>
      </w:r>
      <w:r>
        <w:tab/>
        <w:t>VILLACONEJOS</w:t>
      </w:r>
    </w:p>
    <w:p w:rsidR="00617068" w:rsidRDefault="00617068" w:rsidP="00DB17B7">
      <w:pPr>
        <w:pStyle w:val="ListParagraph"/>
        <w:numPr>
          <w:ilvl w:val="0"/>
          <w:numId w:val="31"/>
        </w:numPr>
      </w:pPr>
      <w:r>
        <w:t>CAMIA REGHOUIE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1"/>
        </w:numPr>
      </w:pPr>
      <w:r>
        <w:t>IRENE LORENZO ALONSO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DB17B7">
      <w:pPr>
        <w:pStyle w:val="ListParagraph"/>
        <w:numPr>
          <w:ilvl w:val="0"/>
          <w:numId w:val="31"/>
        </w:numPr>
      </w:pPr>
      <w:r>
        <w:t>KAWTAR ATTAF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9124C">
      <w:pPr>
        <w:pStyle w:val="ListParagraph"/>
        <w:numPr>
          <w:ilvl w:val="0"/>
          <w:numId w:val="31"/>
        </w:numPr>
      </w:pPr>
      <w:r>
        <w:t>MARTINA TORRES LOBATO</w:t>
      </w:r>
      <w:r>
        <w:tab/>
      </w:r>
      <w:r>
        <w:tab/>
      </w:r>
      <w:r>
        <w:tab/>
      </w:r>
      <w:r>
        <w:tab/>
        <w:t>I.M.D TORRIJOS</w:t>
      </w:r>
    </w:p>
    <w:p w:rsidR="00617068" w:rsidRDefault="00617068" w:rsidP="004727CD">
      <w:pPr>
        <w:pStyle w:val="ListParagraph"/>
        <w:ind w:left="1068"/>
      </w:pPr>
    </w:p>
    <w:p w:rsidR="00617068" w:rsidRPr="004727CD" w:rsidRDefault="00617068" w:rsidP="0009124C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BENJAMIN MASCULINO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>ADRIAN SERRANO DIAZ</w:t>
      </w:r>
      <w:r>
        <w:tab/>
      </w:r>
      <w:r>
        <w:tab/>
      </w:r>
      <w:r>
        <w:tab/>
      </w:r>
      <w:r>
        <w:tab/>
        <w:t>C.A. LYNZE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>RODRIGO LOSADA MORENO</w:t>
      </w:r>
      <w:r>
        <w:tab/>
      </w:r>
      <w:r>
        <w:tab/>
      </w:r>
      <w:r>
        <w:tab/>
        <w:t>ONTIGOLA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>MANUEL SERRANO DEL NIDO</w:t>
      </w:r>
      <w:r>
        <w:tab/>
      </w:r>
      <w:r>
        <w:tab/>
      </w:r>
      <w:r>
        <w:tab/>
        <w:t>TORRIJOS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>MAURO GONZALEZ ROJAS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>ALEJANDRO DIAZ GUERRA</w:t>
      </w:r>
      <w:r>
        <w:tab/>
      </w:r>
      <w:r>
        <w:tab/>
      </w:r>
      <w:r>
        <w:tab/>
      </w:r>
      <w:r>
        <w:tab/>
        <w:t>ALCABON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>DIEGO LORENZO ALONSO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>RAUL HERNANDEZ CANO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 xml:space="preserve">JAVIER GARCIA DIAZ 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>YAGO REY CAÑIZARES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>IKER DIZ CASTAÑO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9124C">
      <w:pPr>
        <w:pStyle w:val="ListParagraph"/>
        <w:numPr>
          <w:ilvl w:val="0"/>
          <w:numId w:val="32"/>
        </w:numPr>
      </w:pPr>
      <w:r>
        <w:t>RODRIGO SERRANO DEL NIDO</w:t>
      </w:r>
      <w:r>
        <w:tab/>
      </w:r>
      <w:r>
        <w:tab/>
      </w:r>
      <w:r>
        <w:tab/>
        <w:t>TORRIJOS</w:t>
      </w:r>
    </w:p>
    <w:p w:rsidR="00617068" w:rsidRDefault="00617068" w:rsidP="004727CD">
      <w:pPr>
        <w:pStyle w:val="ListParagraph"/>
        <w:ind w:left="1068"/>
      </w:pPr>
    </w:p>
    <w:p w:rsidR="00617068" w:rsidRPr="004727CD" w:rsidRDefault="00617068" w:rsidP="000E2CF7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ALEVIN FEMENINO</w:t>
      </w:r>
    </w:p>
    <w:p w:rsidR="00617068" w:rsidRDefault="00617068" w:rsidP="000E2CF7">
      <w:pPr>
        <w:pStyle w:val="ListParagraph"/>
        <w:numPr>
          <w:ilvl w:val="0"/>
          <w:numId w:val="33"/>
        </w:numPr>
      </w:pPr>
      <w:r>
        <w:t>ANGELA LOBATO GOMEZ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E2CF7">
      <w:pPr>
        <w:pStyle w:val="ListParagraph"/>
        <w:numPr>
          <w:ilvl w:val="0"/>
          <w:numId w:val="33"/>
        </w:numPr>
      </w:pPr>
      <w:r>
        <w:t>CELIA RUANO</w:t>
      </w:r>
      <w:r>
        <w:tab/>
      </w:r>
      <w:r>
        <w:tab/>
      </w:r>
      <w:r>
        <w:tab/>
      </w:r>
      <w:r>
        <w:tab/>
      </w:r>
      <w:r>
        <w:tab/>
        <w:t>IMD TORRIJOS</w:t>
      </w:r>
    </w:p>
    <w:p w:rsidR="00617068" w:rsidRDefault="00617068" w:rsidP="000E2CF7">
      <w:pPr>
        <w:pStyle w:val="ListParagraph"/>
        <w:numPr>
          <w:ilvl w:val="0"/>
          <w:numId w:val="33"/>
        </w:numPr>
      </w:pPr>
      <w:r>
        <w:t>MARIA GOMEZ</w:t>
      </w:r>
      <w:r>
        <w:tab/>
      </w:r>
      <w:r>
        <w:tab/>
      </w:r>
      <w:r>
        <w:tab/>
      </w:r>
      <w:r>
        <w:tab/>
      </w:r>
      <w:r>
        <w:tab/>
        <w:t>IMD TORRIJOS</w:t>
      </w:r>
    </w:p>
    <w:p w:rsidR="00617068" w:rsidRPr="004727CD" w:rsidRDefault="00617068" w:rsidP="00014A6F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ALEVIN MASCULINO</w:t>
      </w:r>
    </w:p>
    <w:p w:rsidR="00617068" w:rsidRDefault="00617068" w:rsidP="00014A6F">
      <w:pPr>
        <w:pStyle w:val="ListParagraph"/>
        <w:numPr>
          <w:ilvl w:val="0"/>
          <w:numId w:val="34"/>
        </w:numPr>
      </w:pPr>
      <w:r>
        <w:t>CESAR MARTIN SILVA</w:t>
      </w:r>
      <w:r>
        <w:tab/>
      </w:r>
      <w:r>
        <w:tab/>
      </w:r>
      <w:r>
        <w:tab/>
      </w:r>
      <w:r>
        <w:tab/>
        <w:t>PARLA</w:t>
      </w:r>
    </w:p>
    <w:p w:rsidR="00617068" w:rsidRDefault="00617068" w:rsidP="00014A6F">
      <w:pPr>
        <w:pStyle w:val="ListParagraph"/>
        <w:numPr>
          <w:ilvl w:val="0"/>
          <w:numId w:val="34"/>
        </w:numPr>
      </w:pPr>
      <w:r>
        <w:t>RUBEN FERNANDEZ BOTIJA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14A6F">
      <w:pPr>
        <w:pStyle w:val="ListParagraph"/>
        <w:numPr>
          <w:ilvl w:val="0"/>
          <w:numId w:val="34"/>
        </w:numPr>
      </w:pPr>
      <w:r>
        <w:t>ADRIAN LOPEZ GARCIA</w:t>
      </w:r>
      <w:r>
        <w:tab/>
      </w:r>
      <w:r>
        <w:tab/>
      </w:r>
      <w:r>
        <w:tab/>
      </w:r>
      <w:r>
        <w:tab/>
        <w:t>IMD TORRIJOS</w:t>
      </w:r>
    </w:p>
    <w:p w:rsidR="00617068" w:rsidRDefault="00617068" w:rsidP="004727CD">
      <w:pPr>
        <w:pStyle w:val="ListParagraph"/>
        <w:ind w:left="1068"/>
      </w:pPr>
    </w:p>
    <w:p w:rsidR="00617068" w:rsidRPr="004727CD" w:rsidRDefault="00617068" w:rsidP="00014A6F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INFANTIL FEMENINO</w:t>
      </w:r>
    </w:p>
    <w:p w:rsidR="00617068" w:rsidRDefault="00617068" w:rsidP="00014A6F">
      <w:pPr>
        <w:pStyle w:val="ListParagraph"/>
        <w:numPr>
          <w:ilvl w:val="0"/>
          <w:numId w:val="35"/>
        </w:numPr>
      </w:pPr>
      <w:r>
        <w:t>KALUD RECHOUIE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14A6F">
      <w:pPr>
        <w:pStyle w:val="ListParagraph"/>
        <w:numPr>
          <w:ilvl w:val="0"/>
          <w:numId w:val="35"/>
        </w:numPr>
      </w:pPr>
      <w:r>
        <w:t>BEATRIZ FLECHILLAS MADRID</w:t>
      </w:r>
      <w:r>
        <w:tab/>
      </w:r>
      <w:r>
        <w:tab/>
      </w:r>
      <w:r>
        <w:tab/>
        <w:t>C.A. TOLEDO</w:t>
      </w:r>
    </w:p>
    <w:p w:rsidR="00617068" w:rsidRDefault="00617068" w:rsidP="004727CD"/>
    <w:p w:rsidR="00617068" w:rsidRDefault="00617068" w:rsidP="004727CD"/>
    <w:p w:rsidR="00617068" w:rsidRPr="004727CD" w:rsidRDefault="00617068" w:rsidP="00014A6F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INFANTIL MASCULINO</w:t>
      </w:r>
    </w:p>
    <w:p w:rsidR="00617068" w:rsidRDefault="00617068" w:rsidP="00014A6F">
      <w:pPr>
        <w:pStyle w:val="ListParagraph"/>
        <w:numPr>
          <w:ilvl w:val="0"/>
          <w:numId w:val="36"/>
        </w:numPr>
      </w:pPr>
      <w:r>
        <w:t>ALFONSO BRAVO SANCHEZ</w:t>
      </w:r>
      <w:r>
        <w:tab/>
      </w:r>
      <w:r>
        <w:tab/>
      </w:r>
      <w:r>
        <w:tab/>
      </w:r>
      <w:r>
        <w:tab/>
        <w:t>C.A TOLEDO</w:t>
      </w:r>
    </w:p>
    <w:p w:rsidR="00617068" w:rsidRDefault="00617068" w:rsidP="00014A6F">
      <w:pPr>
        <w:pStyle w:val="ListParagraph"/>
        <w:numPr>
          <w:ilvl w:val="0"/>
          <w:numId w:val="36"/>
        </w:numPr>
      </w:pPr>
      <w:r>
        <w:t>VICTOR BRAVO SANCHEZ</w:t>
      </w:r>
      <w:r>
        <w:tab/>
      </w:r>
      <w:r>
        <w:tab/>
      </w:r>
      <w:r>
        <w:tab/>
      </w:r>
      <w:r>
        <w:tab/>
        <w:t>C.A. TOLEDO</w:t>
      </w:r>
    </w:p>
    <w:p w:rsidR="00617068" w:rsidRDefault="00617068" w:rsidP="00014A6F">
      <w:pPr>
        <w:pStyle w:val="ListParagraph"/>
        <w:numPr>
          <w:ilvl w:val="0"/>
          <w:numId w:val="36"/>
        </w:numPr>
      </w:pPr>
      <w:r>
        <w:t>MARIO GARCIA HORMIGOS</w:t>
      </w:r>
      <w:r>
        <w:tab/>
      </w:r>
      <w:r>
        <w:tab/>
      </w:r>
      <w:r>
        <w:tab/>
      </w:r>
      <w:r>
        <w:tab/>
        <w:t>A.D. SAN MIGUEL</w:t>
      </w:r>
    </w:p>
    <w:p w:rsidR="00617068" w:rsidRDefault="00617068" w:rsidP="00014A6F">
      <w:pPr>
        <w:pStyle w:val="ListParagraph"/>
        <w:numPr>
          <w:ilvl w:val="0"/>
          <w:numId w:val="36"/>
        </w:numPr>
      </w:pPr>
      <w:r>
        <w:t>ANGEL SANCHEZ AREVALO</w:t>
      </w:r>
      <w:r>
        <w:tab/>
      </w:r>
      <w:r>
        <w:tab/>
      </w:r>
      <w:r>
        <w:tab/>
      </w:r>
      <w:r>
        <w:tab/>
        <w:t>VILLACONEJOS</w:t>
      </w:r>
    </w:p>
    <w:p w:rsidR="00617068" w:rsidRDefault="00617068" w:rsidP="00014A6F">
      <w:pPr>
        <w:pStyle w:val="ListParagraph"/>
        <w:numPr>
          <w:ilvl w:val="0"/>
          <w:numId w:val="36"/>
        </w:numPr>
      </w:pPr>
      <w:r>
        <w:t>JESUS MORALEDA VALENCIANO</w:t>
      </w:r>
      <w:r>
        <w:tab/>
      </w:r>
      <w:r>
        <w:tab/>
      </w:r>
      <w:r>
        <w:tab/>
        <w:t>A.D. SAN MIGUEL</w:t>
      </w:r>
    </w:p>
    <w:p w:rsidR="00617068" w:rsidRDefault="00617068" w:rsidP="00014A6F">
      <w:pPr>
        <w:pStyle w:val="ListParagraph"/>
        <w:numPr>
          <w:ilvl w:val="0"/>
          <w:numId w:val="36"/>
        </w:numPr>
      </w:pPr>
      <w:r>
        <w:t>JAVIER GARCIA RODRIGUEZ</w:t>
      </w:r>
      <w:r>
        <w:tab/>
      </w:r>
      <w:r>
        <w:tab/>
      </w:r>
      <w:r>
        <w:tab/>
      </w:r>
      <w:r>
        <w:tab/>
        <w:t>SANTA OLALLA</w:t>
      </w:r>
    </w:p>
    <w:p w:rsidR="00617068" w:rsidRDefault="00617068" w:rsidP="00014A6F">
      <w:pPr>
        <w:pStyle w:val="ListParagraph"/>
        <w:numPr>
          <w:ilvl w:val="0"/>
          <w:numId w:val="36"/>
        </w:numPr>
      </w:pPr>
      <w:r>
        <w:t>ALONSO TORRES LOBATO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14A6F">
      <w:pPr>
        <w:pStyle w:val="ListParagraph"/>
        <w:numPr>
          <w:ilvl w:val="0"/>
          <w:numId w:val="36"/>
        </w:numPr>
      </w:pPr>
      <w:r>
        <w:t>CHRISTIAN URRIEGA VILLEGAS</w:t>
      </w:r>
      <w:r>
        <w:tab/>
      </w:r>
      <w:r>
        <w:tab/>
      </w:r>
      <w:r>
        <w:tab/>
        <w:t>TORRIJOS</w:t>
      </w:r>
    </w:p>
    <w:p w:rsidR="00617068" w:rsidRDefault="00617068" w:rsidP="004727CD">
      <w:pPr>
        <w:pStyle w:val="ListParagraph"/>
        <w:ind w:left="1068"/>
      </w:pPr>
    </w:p>
    <w:p w:rsidR="00617068" w:rsidRPr="004727CD" w:rsidRDefault="00617068" w:rsidP="00014A6F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CADETE FEMENINO</w:t>
      </w:r>
    </w:p>
    <w:p w:rsidR="00617068" w:rsidRDefault="00617068" w:rsidP="00014A6F">
      <w:pPr>
        <w:pStyle w:val="ListParagraph"/>
        <w:numPr>
          <w:ilvl w:val="0"/>
          <w:numId w:val="37"/>
        </w:numPr>
      </w:pPr>
      <w:r>
        <w:t>LIDIA LAURA FLECHILLA MADRID</w:t>
      </w:r>
      <w:r>
        <w:tab/>
      </w:r>
      <w:r>
        <w:tab/>
      </w:r>
      <w:r>
        <w:tab/>
        <w:t>C.A TOLEDO</w:t>
      </w:r>
    </w:p>
    <w:p w:rsidR="00617068" w:rsidRDefault="00617068" w:rsidP="00014A6F">
      <w:pPr>
        <w:pStyle w:val="ListParagraph"/>
        <w:numPr>
          <w:ilvl w:val="0"/>
          <w:numId w:val="37"/>
        </w:numPr>
      </w:pPr>
      <w:r>
        <w:t>NOELIA BRAVO SANCHEZ</w:t>
      </w:r>
      <w:r>
        <w:tab/>
      </w:r>
      <w:r>
        <w:tab/>
      </w:r>
      <w:r>
        <w:tab/>
      </w:r>
      <w:r>
        <w:tab/>
        <w:t>C.A TOLEDO</w:t>
      </w:r>
    </w:p>
    <w:p w:rsidR="00617068" w:rsidRDefault="00617068" w:rsidP="004727CD">
      <w:pPr>
        <w:pStyle w:val="ListParagraph"/>
        <w:ind w:left="1068"/>
      </w:pPr>
    </w:p>
    <w:p w:rsidR="00617068" w:rsidRPr="004727CD" w:rsidRDefault="00617068" w:rsidP="00014A6F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CADETE MASCULINO</w:t>
      </w:r>
    </w:p>
    <w:p w:rsidR="00617068" w:rsidRDefault="00617068" w:rsidP="00014A6F">
      <w:pPr>
        <w:pStyle w:val="ListParagraph"/>
        <w:numPr>
          <w:ilvl w:val="0"/>
          <w:numId w:val="38"/>
        </w:numPr>
      </w:pPr>
      <w:r>
        <w:t>RUBEN GARCIA DIAZ</w:t>
      </w:r>
      <w:r>
        <w:tab/>
      </w:r>
      <w:r>
        <w:tab/>
      </w:r>
      <w:r>
        <w:tab/>
      </w:r>
      <w:r>
        <w:tab/>
        <w:t>C.A. TORRIJOS</w:t>
      </w:r>
    </w:p>
    <w:p w:rsidR="00617068" w:rsidRDefault="00617068" w:rsidP="00014A6F">
      <w:pPr>
        <w:pStyle w:val="ListParagraph"/>
        <w:numPr>
          <w:ilvl w:val="0"/>
          <w:numId w:val="38"/>
        </w:numPr>
      </w:pPr>
      <w:r>
        <w:t>EMILIO DEL BARRIO FERNANDEZ</w:t>
      </w:r>
      <w:r>
        <w:tab/>
      </w:r>
      <w:r>
        <w:tab/>
      </w:r>
      <w:r>
        <w:tab/>
        <w:t>TOLEDO</w:t>
      </w:r>
    </w:p>
    <w:p w:rsidR="00617068" w:rsidRDefault="00617068" w:rsidP="00014A6F">
      <w:pPr>
        <w:pStyle w:val="ListParagraph"/>
        <w:numPr>
          <w:ilvl w:val="0"/>
          <w:numId w:val="38"/>
        </w:numPr>
      </w:pPr>
      <w:r>
        <w:t>DAVID PALOMO LUDEÑA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14A6F">
      <w:pPr>
        <w:pStyle w:val="ListParagraph"/>
        <w:numPr>
          <w:ilvl w:val="0"/>
          <w:numId w:val="38"/>
        </w:numPr>
      </w:pPr>
      <w:r>
        <w:t>ALVARO DE LAS ERAS REDONDO</w:t>
      </w:r>
      <w:r>
        <w:tab/>
      </w:r>
      <w:r>
        <w:tab/>
      </w:r>
      <w:r>
        <w:tab/>
        <w:t>SANTA OLALLA</w:t>
      </w:r>
    </w:p>
    <w:p w:rsidR="00617068" w:rsidRDefault="00617068" w:rsidP="00014A6F">
      <w:pPr>
        <w:pStyle w:val="ListParagraph"/>
        <w:numPr>
          <w:ilvl w:val="0"/>
          <w:numId w:val="38"/>
        </w:numPr>
      </w:pPr>
      <w:r>
        <w:t>JAIME PALOMO FERNANDEZ</w:t>
      </w:r>
      <w:r>
        <w:tab/>
      </w:r>
      <w:r>
        <w:tab/>
      </w:r>
      <w:r>
        <w:tab/>
        <w:t>TORRIJOS</w:t>
      </w:r>
    </w:p>
    <w:p w:rsidR="00617068" w:rsidRDefault="00617068" w:rsidP="00014A6F">
      <w:pPr>
        <w:pStyle w:val="ListParagraph"/>
        <w:numPr>
          <w:ilvl w:val="0"/>
          <w:numId w:val="38"/>
        </w:numPr>
      </w:pPr>
      <w:r>
        <w:t>VICTOR MANUEL RODRIGUEZ GUTIERREZ</w:t>
      </w:r>
      <w:r>
        <w:tab/>
      </w:r>
      <w:r>
        <w:tab/>
        <w:t>TORRIJOS</w:t>
      </w:r>
    </w:p>
    <w:p w:rsidR="00617068" w:rsidRDefault="00617068" w:rsidP="004727CD">
      <w:pPr>
        <w:pStyle w:val="ListParagraph"/>
        <w:ind w:left="1068"/>
      </w:pPr>
      <w:r>
        <w:tab/>
      </w:r>
      <w:r>
        <w:tab/>
      </w:r>
      <w:r>
        <w:tab/>
      </w:r>
    </w:p>
    <w:p w:rsidR="00617068" w:rsidRPr="004727CD" w:rsidRDefault="00617068" w:rsidP="00001E96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JUVENIL FEMENINO</w:t>
      </w:r>
    </w:p>
    <w:p w:rsidR="00617068" w:rsidRDefault="00617068" w:rsidP="00001E96">
      <w:pPr>
        <w:pStyle w:val="ListParagraph"/>
        <w:numPr>
          <w:ilvl w:val="0"/>
          <w:numId w:val="26"/>
        </w:numPr>
      </w:pPr>
      <w:r>
        <w:t>NORA AZOUZ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4727CD">
      <w:pPr>
        <w:pStyle w:val="ListParagraph"/>
        <w:ind w:left="1065"/>
      </w:pPr>
    </w:p>
    <w:p w:rsidR="00617068" w:rsidRPr="004727CD" w:rsidRDefault="00617068" w:rsidP="00001E96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JUVENIL MASCULINO</w:t>
      </w:r>
    </w:p>
    <w:p w:rsidR="00617068" w:rsidRDefault="00617068" w:rsidP="00832D3D">
      <w:pPr>
        <w:pStyle w:val="ListParagraph"/>
        <w:numPr>
          <w:ilvl w:val="0"/>
          <w:numId w:val="28"/>
        </w:numPr>
      </w:pPr>
      <w:r>
        <w:t>CRISTOBAL BONILLA SANCHEZ</w:t>
      </w:r>
      <w:r>
        <w:tab/>
      </w:r>
      <w:r>
        <w:tab/>
      </w:r>
      <w:r>
        <w:tab/>
        <w:t>SANTA OLALLA</w:t>
      </w:r>
    </w:p>
    <w:p w:rsidR="00617068" w:rsidRDefault="00617068" w:rsidP="00832D3D">
      <w:pPr>
        <w:pStyle w:val="ListParagraph"/>
        <w:numPr>
          <w:ilvl w:val="0"/>
          <w:numId w:val="28"/>
        </w:numPr>
      </w:pPr>
      <w:r>
        <w:t>DIEGO ALBA CAMPOS</w:t>
      </w:r>
      <w:r>
        <w:tab/>
      </w:r>
      <w:r>
        <w:tab/>
      </w:r>
      <w:r>
        <w:tab/>
      </w:r>
      <w:r>
        <w:tab/>
        <w:t>ALCABON</w:t>
      </w:r>
    </w:p>
    <w:p w:rsidR="00617068" w:rsidRDefault="00617068" w:rsidP="00832D3D">
      <w:pPr>
        <w:pStyle w:val="ListParagraph"/>
        <w:numPr>
          <w:ilvl w:val="0"/>
          <w:numId w:val="28"/>
        </w:numPr>
      </w:pPr>
      <w:r>
        <w:t>OSCAR MERCHAN VALVERDE</w:t>
      </w:r>
      <w:r>
        <w:tab/>
      </w:r>
      <w:r>
        <w:tab/>
      </w:r>
      <w:r>
        <w:tab/>
        <w:t>SANTA CRUZ DE RETAMAR</w:t>
      </w:r>
    </w:p>
    <w:p w:rsidR="00617068" w:rsidRDefault="00617068" w:rsidP="00832D3D">
      <w:pPr>
        <w:pStyle w:val="ListParagraph"/>
        <w:numPr>
          <w:ilvl w:val="0"/>
          <w:numId w:val="28"/>
        </w:numPr>
      </w:pPr>
      <w:r>
        <w:t>SULTAN ALUBANKUDI</w:t>
      </w:r>
      <w:r>
        <w:tab/>
      </w:r>
      <w:r>
        <w:tab/>
      </w:r>
      <w:r>
        <w:tab/>
      </w:r>
      <w:r>
        <w:tab/>
        <w:t>ILLESCAS</w:t>
      </w:r>
    </w:p>
    <w:p w:rsidR="00617068" w:rsidRDefault="00617068" w:rsidP="00832D3D">
      <w:pPr>
        <w:pStyle w:val="ListParagraph"/>
        <w:numPr>
          <w:ilvl w:val="0"/>
          <w:numId w:val="28"/>
        </w:numPr>
      </w:pPr>
      <w:r>
        <w:t>ALBERTO LOPEZ PADILLA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832D3D">
      <w:pPr>
        <w:pStyle w:val="ListParagraph"/>
        <w:numPr>
          <w:ilvl w:val="0"/>
          <w:numId w:val="28"/>
        </w:numPr>
      </w:pPr>
      <w:r>
        <w:t>MOISES CERRILLO JIMENEZ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832D3D">
      <w:pPr>
        <w:pStyle w:val="ListParagraph"/>
        <w:numPr>
          <w:ilvl w:val="0"/>
          <w:numId w:val="28"/>
        </w:numPr>
      </w:pPr>
      <w:r>
        <w:t>MUSTAFA EL MADANI</w:t>
      </w:r>
      <w:r>
        <w:tab/>
      </w:r>
      <w:r>
        <w:tab/>
      </w:r>
      <w:r>
        <w:tab/>
      </w:r>
      <w:r>
        <w:tab/>
        <w:t>ILLESCAS</w:t>
      </w:r>
    </w:p>
    <w:p w:rsidR="00617068" w:rsidRDefault="00617068" w:rsidP="00001E96"/>
    <w:p w:rsidR="00617068" w:rsidRDefault="00617068" w:rsidP="00001E96"/>
    <w:p w:rsidR="00617068" w:rsidRPr="004727CD" w:rsidRDefault="00617068" w:rsidP="00001E96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ABSOLUTA FEMENINO</w:t>
      </w:r>
    </w:p>
    <w:p w:rsidR="00617068" w:rsidRDefault="00617068" w:rsidP="00832D3D">
      <w:pPr>
        <w:pStyle w:val="ListParagraph"/>
        <w:numPr>
          <w:ilvl w:val="0"/>
          <w:numId w:val="25"/>
        </w:numPr>
      </w:pPr>
      <w:r>
        <w:t>SONIA MARTIN GARCIA</w:t>
      </w:r>
      <w:r>
        <w:tab/>
      </w:r>
      <w:r>
        <w:tab/>
      </w:r>
      <w:r>
        <w:tab/>
      </w:r>
      <w:r>
        <w:tab/>
        <w:t>LA BLANCA DE VITORIA</w:t>
      </w:r>
    </w:p>
    <w:p w:rsidR="00617068" w:rsidRDefault="00617068" w:rsidP="00832D3D">
      <w:pPr>
        <w:pStyle w:val="ListParagraph"/>
        <w:numPr>
          <w:ilvl w:val="0"/>
          <w:numId w:val="25"/>
        </w:numPr>
      </w:pPr>
      <w:r>
        <w:t>PATRICIA DOMINGUEZ BARAJAS</w:t>
      </w:r>
      <w:r>
        <w:tab/>
      </w:r>
      <w:r>
        <w:tab/>
      </w:r>
      <w:r>
        <w:tab/>
        <w:t>A.A TORRIJOS</w:t>
      </w:r>
    </w:p>
    <w:p w:rsidR="00617068" w:rsidRDefault="00617068" w:rsidP="00832D3D">
      <w:pPr>
        <w:pStyle w:val="ListParagraph"/>
        <w:numPr>
          <w:ilvl w:val="0"/>
          <w:numId w:val="25"/>
        </w:numPr>
      </w:pPr>
      <w:r>
        <w:t>MARIA ANTONIA MARIN GALLEGO</w:t>
      </w:r>
      <w:r>
        <w:tab/>
      </w:r>
      <w:r>
        <w:tab/>
      </w:r>
      <w:r>
        <w:tab/>
        <w:t xml:space="preserve">AMIGOS DEL PARQUE </w:t>
      </w:r>
    </w:p>
    <w:p w:rsidR="00617068" w:rsidRDefault="00617068" w:rsidP="00832D3D">
      <w:pPr>
        <w:pStyle w:val="ListParagraph"/>
        <w:numPr>
          <w:ilvl w:val="0"/>
          <w:numId w:val="25"/>
        </w:numPr>
      </w:pPr>
      <w:r>
        <w:t>MARIBEL FERNANDEZ FERNANDEZ</w:t>
      </w:r>
      <w:r>
        <w:tab/>
      </w:r>
      <w:r>
        <w:tab/>
      </w:r>
      <w:r>
        <w:tab/>
        <w:t>TORRIJOS</w:t>
      </w:r>
    </w:p>
    <w:p w:rsidR="00617068" w:rsidRDefault="00617068" w:rsidP="00832D3D">
      <w:pPr>
        <w:pStyle w:val="ListParagraph"/>
        <w:numPr>
          <w:ilvl w:val="0"/>
          <w:numId w:val="25"/>
        </w:numPr>
      </w:pPr>
      <w:r>
        <w:t>PILAR SANCHEZ ALONSO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4727CD">
      <w:pPr>
        <w:pStyle w:val="ListParagraph"/>
        <w:numPr>
          <w:ilvl w:val="0"/>
          <w:numId w:val="25"/>
        </w:numPr>
      </w:pPr>
      <w:r>
        <w:t>NOELIA RAMOS HERNANDEZ</w:t>
      </w:r>
      <w:r>
        <w:tab/>
      </w:r>
      <w:r>
        <w:tab/>
      </w:r>
      <w:r>
        <w:tab/>
        <w:t>TORRIJOS</w:t>
      </w:r>
    </w:p>
    <w:p w:rsidR="00617068" w:rsidRDefault="00617068" w:rsidP="004727CD">
      <w:pPr>
        <w:pStyle w:val="ListParagraph"/>
        <w:ind w:left="1065"/>
      </w:pPr>
    </w:p>
    <w:p w:rsidR="00617068" w:rsidRPr="004727CD" w:rsidRDefault="00617068" w:rsidP="00001E96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ABSOLUTA MASCULINA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ROBERTO LOPEZ CECA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NOE ROMERO FUNCHAN</w:t>
      </w:r>
      <w:r>
        <w:tab/>
      </w:r>
      <w:r>
        <w:tab/>
      </w:r>
      <w:r>
        <w:tab/>
      </w:r>
      <w:r>
        <w:tab/>
        <w:t>FONDISTAS TOLEDANOS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JOAQUIN GARCIA HERAS</w:t>
      </w:r>
      <w:r>
        <w:tab/>
      </w:r>
      <w:r>
        <w:tab/>
      </w:r>
      <w:r>
        <w:tab/>
      </w:r>
      <w:r>
        <w:tab/>
        <w:t>C.A TOLEDO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JESUS FELIX BAUTISTA</w:t>
      </w:r>
      <w:r>
        <w:tab/>
      </w:r>
      <w:r>
        <w:tab/>
      </w:r>
      <w:r>
        <w:tab/>
      </w:r>
      <w:r>
        <w:tab/>
        <w:t>FUENSALIDA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MOHAMED EL MADANI</w:t>
      </w:r>
      <w:r>
        <w:tab/>
      </w:r>
      <w:r>
        <w:tab/>
      </w:r>
      <w:r>
        <w:tab/>
      </w:r>
      <w:r>
        <w:tab/>
        <w:t>ILLESCAS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DAVID FLORES DIAZ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SERGIO DEL CASTILLO LUQUE</w:t>
      </w:r>
      <w:r>
        <w:tab/>
      </w:r>
      <w:r>
        <w:tab/>
      </w:r>
      <w:r>
        <w:tab/>
        <w:t>TOLEDO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JESUS LOPEZ MARTIN</w:t>
      </w:r>
      <w:r>
        <w:tab/>
      </w:r>
      <w:r>
        <w:tab/>
      </w:r>
      <w:r>
        <w:tab/>
      </w:r>
      <w:r>
        <w:tab/>
        <w:t>SANTO DOMINGO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CARLOS HERNANDEZ DIAZ</w:t>
      </w:r>
      <w:r>
        <w:tab/>
      </w:r>
      <w:r>
        <w:tab/>
      </w:r>
      <w:r>
        <w:tab/>
      </w:r>
      <w:r>
        <w:tab/>
        <w:t>CACERES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ANGEL TORRIJOS RODRIGUEZ</w:t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CARLOS ALIAGA GARCIA</w:t>
      </w:r>
      <w:r>
        <w:tab/>
      </w:r>
      <w:r>
        <w:tab/>
      </w:r>
      <w:r>
        <w:tab/>
      </w:r>
      <w:r>
        <w:tab/>
        <w:t>LEGANES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GONZALO PALOMO FERNANDEZ</w:t>
      </w:r>
      <w:r>
        <w:tab/>
      </w:r>
      <w:r>
        <w:tab/>
      </w:r>
      <w:r>
        <w:tab/>
        <w:t>A.A 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RUBEN RODRIGUEZ BALLESTEROS</w:t>
      </w:r>
      <w:r>
        <w:tab/>
      </w:r>
      <w:r>
        <w:tab/>
      </w:r>
      <w:r>
        <w:tab/>
        <w:t>FUENSALIDA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JAVIER GOMEZ DOMINGUEZ</w:t>
      </w:r>
      <w:r>
        <w:tab/>
      </w:r>
      <w:r>
        <w:tab/>
      </w:r>
      <w:r>
        <w:tab/>
        <w:t>PORTILLO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ISAAC RODRIGUEZ MARTIN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ALBERTO MARTIN GONZALEZ</w:t>
      </w:r>
      <w:r>
        <w:tab/>
      </w:r>
      <w:r>
        <w:tab/>
      </w:r>
      <w:r>
        <w:tab/>
        <w:t>PORTILLO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JOSE FERNANDEZ DIAZ GARCIA CARO</w:t>
      </w:r>
      <w:r>
        <w:tab/>
      </w:r>
      <w:r>
        <w:tab/>
        <w:t>SANTO DOMINGO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VICTOR MANUEL RUIZ DE LA ROSA</w:t>
      </w:r>
      <w:r>
        <w:tab/>
      </w:r>
      <w:r>
        <w:tab/>
      </w:r>
      <w:r>
        <w:tab/>
        <w:t>GERINDOTE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LUIS MIGUEL FERNANDEZ MORCUENDE</w:t>
      </w:r>
      <w:r>
        <w:tab/>
      </w:r>
      <w:r>
        <w:tab/>
        <w:t>DEL CASAR DE ESCALONA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SERGIO ANGEL LOPEZ GARCIA</w:t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BORJA M. JUSTINIANO LOPEZ</w:t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DAVID RODRIGUEZ GARCIA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FCO. JOSE TOBAR CABALLERO</w:t>
      </w:r>
      <w:r>
        <w:tab/>
      </w:r>
      <w:r>
        <w:tab/>
      </w:r>
      <w:r>
        <w:tab/>
        <w:t>TOLEDO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TEONAS TORRES PEREZ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ALFONSO GARCIA LOPEZ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DIEGO MADRID PINO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JOSE Mª HIPOLA ORTEGA TORRIJOS</w:t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GONZALO SERRANO FDEZ-SERRANO</w:t>
      </w:r>
      <w:r>
        <w:tab/>
      </w:r>
      <w:r>
        <w:tab/>
        <w:t>AVILA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JORGE YUBERO ESCOBAR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JOSE MANUEL GONZALEZ RODRIGUEZ</w:t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3"/>
        </w:numPr>
      </w:pPr>
      <w:r>
        <w:t>JOSE LUIS DE LA CRUZ DIAZ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9124C"/>
    <w:p w:rsidR="00617068" w:rsidRDefault="00617068" w:rsidP="00001E96">
      <w:pPr>
        <w:pStyle w:val="ListParagraph"/>
        <w:ind w:left="1080"/>
      </w:pPr>
    </w:p>
    <w:p w:rsidR="00617068" w:rsidRPr="004727CD" w:rsidRDefault="00617068" w:rsidP="00001E96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VETERANA A</w:t>
      </w:r>
    </w:p>
    <w:p w:rsidR="00617068" w:rsidRDefault="00617068" w:rsidP="00001E96">
      <w:pPr>
        <w:pStyle w:val="ListParagraph"/>
        <w:numPr>
          <w:ilvl w:val="0"/>
          <w:numId w:val="6"/>
        </w:numPr>
      </w:pPr>
      <w:r>
        <w:t>BEATRIZ MOLINA LOPEZ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6"/>
        </w:numPr>
      </w:pPr>
      <w:r>
        <w:t xml:space="preserve">GUADALUPE MORENO </w:t>
      </w:r>
      <w:r>
        <w:tab/>
      </w:r>
      <w:r>
        <w:tab/>
      </w:r>
      <w:r>
        <w:tab/>
      </w:r>
      <w:r>
        <w:tab/>
        <w:t>ONTIGOLA</w:t>
      </w:r>
    </w:p>
    <w:p w:rsidR="00617068" w:rsidRDefault="00617068" w:rsidP="00001E96">
      <w:pPr>
        <w:pStyle w:val="ListParagraph"/>
        <w:numPr>
          <w:ilvl w:val="0"/>
          <w:numId w:val="6"/>
        </w:numPr>
      </w:pPr>
      <w:r>
        <w:t>Mª JESUS TRENADO</w:t>
      </w:r>
      <w:r>
        <w:tab/>
      </w:r>
      <w:r>
        <w:tab/>
      </w:r>
      <w:r>
        <w:tab/>
      </w:r>
      <w:r>
        <w:tab/>
        <w:t>MADRID</w:t>
      </w:r>
    </w:p>
    <w:p w:rsidR="00617068" w:rsidRDefault="00617068" w:rsidP="00001E96">
      <w:pPr>
        <w:pStyle w:val="ListParagraph"/>
        <w:numPr>
          <w:ilvl w:val="0"/>
          <w:numId w:val="6"/>
        </w:numPr>
      </w:pPr>
      <w:r>
        <w:t>SARA ROBLES CAMACHO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6"/>
        </w:numPr>
      </w:pPr>
      <w:r>
        <w:t>ANGELICA DEL OLMO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6"/>
        </w:numPr>
      </w:pPr>
      <w:r>
        <w:t>EVA Mª PEREZ LOPEZ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6"/>
        </w:numPr>
      </w:pPr>
      <w:r>
        <w:t>YOLANDA GARCIA</w:t>
      </w:r>
      <w:r>
        <w:tab/>
      </w:r>
      <w:r>
        <w:tab/>
      </w:r>
      <w:r>
        <w:tab/>
      </w:r>
      <w:r>
        <w:tab/>
      </w:r>
      <w:r>
        <w:tab/>
        <w:t>MADRID</w:t>
      </w:r>
    </w:p>
    <w:p w:rsidR="00617068" w:rsidRDefault="00617068" w:rsidP="00001E96">
      <w:pPr>
        <w:pStyle w:val="ListParagraph"/>
        <w:numPr>
          <w:ilvl w:val="0"/>
          <w:numId w:val="6"/>
        </w:numPr>
      </w:pPr>
      <w:r>
        <w:t>MANUELA CARMONA</w:t>
      </w:r>
      <w:r>
        <w:tab/>
      </w:r>
      <w:r>
        <w:tab/>
      </w:r>
      <w:r>
        <w:tab/>
      </w:r>
      <w:r>
        <w:tab/>
        <w:t>YUNCLER</w:t>
      </w:r>
    </w:p>
    <w:p w:rsidR="00617068" w:rsidRDefault="00617068" w:rsidP="004727CD">
      <w:pPr>
        <w:pStyle w:val="ListParagraph"/>
        <w:numPr>
          <w:ilvl w:val="0"/>
          <w:numId w:val="6"/>
        </w:numPr>
      </w:pPr>
      <w:r>
        <w:t>MARI MAR GONZALEZ CALVO</w:t>
      </w:r>
      <w:r>
        <w:tab/>
      </w:r>
      <w:r>
        <w:tab/>
      </w:r>
      <w:r>
        <w:tab/>
        <w:t>TOLE TOLE</w:t>
      </w:r>
    </w:p>
    <w:p w:rsidR="00617068" w:rsidRDefault="00617068" w:rsidP="004727CD">
      <w:pPr>
        <w:pStyle w:val="ListParagraph"/>
        <w:ind w:left="1080"/>
      </w:pPr>
    </w:p>
    <w:p w:rsidR="00617068" w:rsidRPr="004727CD" w:rsidRDefault="00617068" w:rsidP="00001E96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VETERANO A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FRANCISCO CALERO VELARDE</w:t>
      </w:r>
      <w:r>
        <w:tab/>
      </w:r>
      <w:r>
        <w:tab/>
      </w:r>
      <w:r>
        <w:tab/>
        <w:t>A.ATORRIJOS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DAVID MONYOR GARCIA</w:t>
      </w:r>
      <w:r>
        <w:tab/>
      </w:r>
      <w:r>
        <w:tab/>
      </w:r>
      <w:r>
        <w:tab/>
      </w:r>
      <w:r>
        <w:tab/>
        <w:t>MOSTOLES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JESUS ROMOJARO PEREZ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RUBEN HERNANDEZ DE CELIS</w:t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MARIANO NOMBELA</w:t>
      </w:r>
      <w:r>
        <w:tab/>
      </w:r>
      <w:r>
        <w:tab/>
      </w:r>
      <w:r>
        <w:tab/>
      </w:r>
      <w:r>
        <w:tab/>
        <w:t>PORTILLO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FRANCISCO JAVIER SANCHEZ-INFANTES</w:t>
      </w:r>
      <w:r>
        <w:tab/>
      </w:r>
      <w:r>
        <w:tab/>
        <w:t>PORTILLO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JOSE LUIS BENAVENTE ESTEBAN</w:t>
      </w:r>
      <w:r>
        <w:tab/>
      </w:r>
      <w:r>
        <w:tab/>
      </w:r>
      <w:r>
        <w:tab/>
        <w:t>VILLACONEJOS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ALFONSO GOMEZ LOPEZ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BALDOMERO GONZALEZ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ALFREDO VILLASANTE</w:t>
      </w:r>
      <w:r>
        <w:tab/>
      </w:r>
      <w:r>
        <w:tab/>
      </w:r>
      <w:r>
        <w:tab/>
      </w:r>
      <w:r>
        <w:tab/>
        <w:t>TOLEDO</w:t>
      </w:r>
      <w:r>
        <w:tab/>
      </w:r>
      <w:r>
        <w:tab/>
      </w:r>
      <w:r>
        <w:tab/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RAUL HERNANDEZ DE CELIS</w:t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JOSE CARLOS GARCIA</w:t>
      </w:r>
      <w:r>
        <w:tab/>
      </w:r>
      <w:r>
        <w:tab/>
      </w:r>
      <w:r>
        <w:tab/>
      </w:r>
      <w:r>
        <w:tab/>
        <w:t>CARPIO DE TAJO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JOSE OSCAR DIAZ VAZQUEZ</w:t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MOISES GUARDIA PEREZ-MORENO</w:t>
      </w:r>
      <w:r>
        <w:tab/>
      </w:r>
      <w:r>
        <w:tab/>
      </w:r>
      <w:r>
        <w:tab/>
        <w:t>TOLE TOLE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JOSE LUIS RUBIO UREÑA</w:t>
      </w:r>
      <w:r>
        <w:tab/>
      </w:r>
      <w:r>
        <w:tab/>
      </w:r>
      <w:r>
        <w:tab/>
      </w:r>
      <w:r>
        <w:tab/>
        <w:t>TOLEDO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OSCAR DIAZ VAZQUEZ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SANTIAGO HORMIGOS LUDEÑA</w:t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FRANCISCO ROMERO RUIZ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GUSTAVO GOMEZ GOMEZ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HIGINIO RODRIGUEZ LUENGO</w:t>
      </w:r>
      <w:r>
        <w:tab/>
      </w:r>
      <w:r>
        <w:tab/>
      </w:r>
      <w:r>
        <w:tab/>
        <w:t>PUERTA BISAGRA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OSCAR RODRIGUEZ LOPEZ</w:t>
      </w:r>
      <w:r>
        <w:tab/>
      </w:r>
      <w:r>
        <w:tab/>
      </w:r>
      <w:r>
        <w:tab/>
      </w:r>
      <w:r>
        <w:tab/>
        <w:t>A.A TORRIJOS</w:t>
      </w:r>
    </w:p>
    <w:p w:rsidR="00617068" w:rsidRDefault="00617068" w:rsidP="00001E96">
      <w:pPr>
        <w:pStyle w:val="ListParagraph"/>
        <w:numPr>
          <w:ilvl w:val="0"/>
          <w:numId w:val="7"/>
        </w:numPr>
      </w:pPr>
      <w:r>
        <w:t>GUSTAVO NOGALES COGOLLUDO</w:t>
      </w:r>
      <w:r>
        <w:tab/>
      </w:r>
      <w:r>
        <w:tab/>
      </w:r>
      <w:r>
        <w:tab/>
        <w:t>TORRIJOS</w:t>
      </w:r>
    </w:p>
    <w:p w:rsidR="00617068" w:rsidRDefault="00617068" w:rsidP="008331E2">
      <w:pPr>
        <w:pStyle w:val="ListParagraph"/>
        <w:numPr>
          <w:ilvl w:val="0"/>
          <w:numId w:val="7"/>
        </w:numPr>
      </w:pPr>
      <w:r>
        <w:t>RUBEN HERNANDEZ DE CELIS</w:t>
      </w:r>
      <w:r>
        <w:tab/>
      </w:r>
      <w:r>
        <w:tab/>
      </w:r>
      <w:r>
        <w:tab/>
        <w:t>TORRIJOS</w:t>
      </w:r>
    </w:p>
    <w:p w:rsidR="00617068" w:rsidRDefault="00617068" w:rsidP="004727CD">
      <w:pPr>
        <w:pStyle w:val="ListParagraph"/>
        <w:ind w:left="1080"/>
      </w:pPr>
    </w:p>
    <w:p w:rsidR="00617068" w:rsidRPr="004727CD" w:rsidRDefault="00617068" w:rsidP="008331E2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VETERANA B</w:t>
      </w:r>
    </w:p>
    <w:p w:rsidR="00617068" w:rsidRDefault="00617068" w:rsidP="008331E2">
      <w:pPr>
        <w:pStyle w:val="ListParagraph"/>
        <w:numPr>
          <w:ilvl w:val="0"/>
          <w:numId w:val="22"/>
        </w:numPr>
      </w:pPr>
      <w:r>
        <w:t>ISABEL MARTINEZ DE LA CASA</w:t>
      </w:r>
      <w:r>
        <w:tab/>
      </w:r>
      <w:r>
        <w:tab/>
      </w:r>
      <w:r>
        <w:tab/>
        <w:t>A.A. TORRIJOS</w:t>
      </w:r>
    </w:p>
    <w:p w:rsidR="00617068" w:rsidRPr="004727CD" w:rsidRDefault="00617068" w:rsidP="008331E2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VETERANO B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DAVID FERNANDEZ-SALINERO CUBAS</w:t>
      </w:r>
      <w:r>
        <w:tab/>
      </w:r>
      <w:r>
        <w:tab/>
        <w:t>C.BIKILA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JULIO LINIO DURAN</w:t>
      </w:r>
      <w:r>
        <w:tab/>
      </w:r>
      <w:r>
        <w:tab/>
      </w:r>
      <w:r>
        <w:tab/>
      </w:r>
      <w:r>
        <w:tab/>
        <w:t>C.FUENLABRADA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ANTONIO PEREZ TORRES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CARLOS GARCIA DUARTE</w:t>
      </w:r>
      <w:r>
        <w:tab/>
      </w:r>
      <w:r>
        <w:tab/>
      </w:r>
      <w:r>
        <w:tab/>
      </w:r>
      <w:r>
        <w:tab/>
        <w:t>FUENLABRADA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VICENTE MARTIN-CRESPO LOPEZ</w:t>
      </w:r>
      <w:r>
        <w:tab/>
      </w:r>
      <w:r>
        <w:tab/>
      </w:r>
      <w:r>
        <w:tab/>
        <w:t>CUBAS DE LA SAGRA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JUAN PEDRO MARTIN ALVAREZ</w:t>
      </w:r>
      <w:r>
        <w:tab/>
      </w:r>
      <w:r>
        <w:tab/>
      </w:r>
      <w:r>
        <w:tab/>
        <w:t>FUENLABRADA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SANTIAGO PEREZ MESONERO</w:t>
      </w:r>
      <w:r>
        <w:tab/>
      </w:r>
      <w:r>
        <w:tab/>
      </w:r>
      <w:r>
        <w:tab/>
        <w:t>FUENLABRADA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MIGUEL ANGEL TORO</w:t>
      </w:r>
      <w:r>
        <w:tab/>
      </w:r>
      <w:r>
        <w:tab/>
      </w:r>
      <w:r>
        <w:tab/>
      </w:r>
      <w:r>
        <w:tab/>
        <w:t>ESCALONA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FELIZX RODRIGUEZ FRIAS</w:t>
      </w:r>
      <w:r>
        <w:tab/>
      </w:r>
      <w:r>
        <w:tab/>
      </w:r>
      <w:r>
        <w:tab/>
      </w:r>
      <w:r>
        <w:tab/>
        <w:t>A.A. 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JOSE ANTONIO GARCIA</w:t>
      </w:r>
      <w:r>
        <w:tab/>
      </w:r>
      <w:r>
        <w:tab/>
      </w:r>
      <w:r>
        <w:tab/>
      </w:r>
      <w:r>
        <w:tab/>
        <w:t>CARPIO DE TAJO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JOSE ANTONIO CAMACHO</w:t>
      </w:r>
      <w:r>
        <w:tab/>
      </w:r>
      <w:r>
        <w:tab/>
      </w:r>
      <w:r>
        <w:tab/>
      </w:r>
      <w:r>
        <w:tab/>
        <w:t>TOLEDO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RAFAEL AJENJO SANCHEZ-PARDO</w:t>
      </w:r>
      <w:r>
        <w:tab/>
      </w:r>
      <w:r>
        <w:tab/>
      </w:r>
      <w:r>
        <w:tab/>
        <w:t>CUBAS DE LA SAGRA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RAFAEL RODRIGUEZ</w:t>
      </w:r>
      <w:r>
        <w:tab/>
      </w:r>
      <w:r>
        <w:tab/>
      </w:r>
      <w:r>
        <w:tab/>
      </w:r>
      <w:r>
        <w:tab/>
        <w:t>GERINDOTE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JOSE LUIS BRAVO LOPEZ</w:t>
      </w:r>
      <w:r>
        <w:tab/>
      </w:r>
      <w:r>
        <w:tab/>
      </w:r>
      <w:r>
        <w:tab/>
      </w:r>
      <w:r>
        <w:tab/>
        <w:t>C.A TOLEDO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TOMAS ACEVEDO TORIJA</w:t>
      </w:r>
      <w:r>
        <w:tab/>
      </w:r>
      <w:r>
        <w:tab/>
      </w:r>
      <w:r>
        <w:tab/>
      </w:r>
      <w:r>
        <w:tab/>
        <w:t>A.A. 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ALBERTO NOMBELA BENITO</w:t>
      </w:r>
      <w:r>
        <w:tab/>
      </w:r>
      <w:r>
        <w:tab/>
      </w:r>
      <w:r>
        <w:tab/>
        <w:t>A.A. 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FERNANDO GARCIA DIAZ</w:t>
      </w:r>
      <w:r>
        <w:tab/>
      </w:r>
      <w:r>
        <w:tab/>
      </w:r>
      <w:r>
        <w:tab/>
      </w:r>
      <w:r>
        <w:tab/>
        <w:t>C. LOS ALMENDOS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AMADEO ARENA PALOMO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MIGUEL GONZALEZ CALVO</w:t>
      </w:r>
      <w:r>
        <w:tab/>
      </w:r>
      <w:r>
        <w:tab/>
      </w:r>
      <w:r>
        <w:tab/>
      </w:r>
      <w:r>
        <w:tab/>
        <w:t>C. TOLE TOLE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VICENTE TREVIÑO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MIGUEL ANGEL ALONSO DIAZ</w:t>
      </w:r>
      <w:r>
        <w:tab/>
      </w:r>
      <w:r>
        <w:tab/>
      </w:r>
      <w:r>
        <w:tab/>
        <w:t>C.A. NOVES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SANTIAGO SANCHEZ MATEOS</w:t>
      </w:r>
      <w:r>
        <w:tab/>
      </w:r>
      <w:r>
        <w:tab/>
      </w:r>
      <w:r>
        <w:tab/>
        <w:t>A.A. 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EDUARDO DIAZ VAZQUEZ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JAVIER MUÑOZ SANCHEZ-CLEMENTE</w:t>
      </w:r>
      <w:r>
        <w:tab/>
      </w:r>
      <w:r>
        <w:tab/>
        <w:t>TOLEDO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ENRIQUE MARTIN PORTEZ</w:t>
      </w:r>
      <w:r>
        <w:tab/>
      </w:r>
      <w:r>
        <w:tab/>
      </w:r>
      <w:r>
        <w:tab/>
      </w:r>
      <w:r>
        <w:tab/>
        <w:t>TOLEDO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JUAN CARLOS AGUADO</w:t>
      </w:r>
      <w:r>
        <w:tab/>
      </w:r>
      <w:r>
        <w:tab/>
      </w:r>
      <w:r>
        <w:tab/>
      </w:r>
      <w:r>
        <w:tab/>
        <w:t>YUNCLER</w:t>
      </w:r>
      <w:r>
        <w:tab/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JERONIMO YUBERO VELARDE</w:t>
      </w:r>
      <w:r>
        <w:tab/>
      </w:r>
      <w:r>
        <w:tab/>
      </w:r>
      <w:r>
        <w:tab/>
        <w:t>A.A. 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TOMAS GARCIA JIMENEZ</w:t>
      </w:r>
      <w:r>
        <w:tab/>
      </w:r>
      <w:r>
        <w:tab/>
      </w:r>
      <w:r>
        <w:tab/>
      </w:r>
      <w:r>
        <w:tab/>
        <w:t>A.A. 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SOTERO NOMBELA OLMO</w:t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ANTONIO FERNANDEZ PACHECO GONZALEZ</w:t>
      </w:r>
      <w:r>
        <w:tab/>
        <w:t>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MARIANO JUSTINIANO AGUILAR</w:t>
      </w:r>
      <w:r>
        <w:tab/>
      </w:r>
      <w:r>
        <w:tab/>
      </w:r>
      <w:r>
        <w:tab/>
        <w:t>A.A. 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JUAN CARLOS MORALES CULSAN</w:t>
      </w:r>
      <w:r>
        <w:tab/>
      </w:r>
      <w:r>
        <w:tab/>
      </w:r>
      <w:r>
        <w:tab/>
        <w:t>C. LOS ALMENDOS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GONZALO RODRIGUEZ MOLINA</w:t>
      </w:r>
      <w:r>
        <w:tab/>
      </w:r>
      <w:r>
        <w:tab/>
      </w:r>
      <w:r>
        <w:tab/>
        <w:t>TORRIJOS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 xml:space="preserve">LUIS DIAZ-GUERRA LORENZO </w:t>
      </w:r>
      <w:r>
        <w:tab/>
      </w:r>
      <w:r>
        <w:tab/>
      </w:r>
      <w:r>
        <w:tab/>
        <w:t>A.A. PORTILLO</w:t>
      </w:r>
    </w:p>
    <w:p w:rsidR="00617068" w:rsidRDefault="00617068" w:rsidP="00482DD2">
      <w:pPr>
        <w:pStyle w:val="ListParagraph"/>
        <w:numPr>
          <w:ilvl w:val="0"/>
          <w:numId w:val="17"/>
        </w:numPr>
        <w:ind w:left="1134" w:hanging="283"/>
      </w:pPr>
      <w:r>
        <w:t>JOSE ANTONIO VERA</w:t>
      </w:r>
      <w:r>
        <w:tab/>
      </w:r>
      <w:r>
        <w:tab/>
      </w:r>
      <w:r>
        <w:tab/>
      </w:r>
      <w:r>
        <w:tab/>
        <w:t>ALCABON</w:t>
      </w:r>
    </w:p>
    <w:p w:rsidR="00617068" w:rsidRDefault="00617068" w:rsidP="004727CD">
      <w:pPr>
        <w:pStyle w:val="ListParagraph"/>
        <w:numPr>
          <w:ilvl w:val="0"/>
          <w:numId w:val="17"/>
        </w:numPr>
        <w:ind w:left="1134" w:hanging="283"/>
      </w:pPr>
      <w:r>
        <w:t xml:space="preserve">FELIPE DE LA ASUNCION </w:t>
      </w:r>
      <w:r>
        <w:tab/>
      </w:r>
      <w:r>
        <w:tab/>
      </w:r>
      <w:r>
        <w:tab/>
      </w:r>
      <w:r>
        <w:tab/>
        <w:t>ALCABON</w:t>
      </w:r>
    </w:p>
    <w:p w:rsidR="00617068" w:rsidRPr="004727CD" w:rsidRDefault="00617068" w:rsidP="004727CD">
      <w:pPr>
        <w:pStyle w:val="ListParagraph"/>
        <w:ind w:left="1134"/>
      </w:pPr>
    </w:p>
    <w:p w:rsidR="00617068" w:rsidRPr="004727CD" w:rsidRDefault="00617068" w:rsidP="00482DD2">
      <w:pPr>
        <w:rPr>
          <w:b/>
          <w:sz w:val="32"/>
          <w:szCs w:val="32"/>
          <w:u w:val="single"/>
        </w:rPr>
      </w:pPr>
      <w:r w:rsidRPr="004727CD">
        <w:rPr>
          <w:b/>
          <w:sz w:val="32"/>
          <w:szCs w:val="32"/>
          <w:u w:val="single"/>
        </w:rPr>
        <w:t>VETERANO C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 xml:space="preserve">JOSE AGUADO YEBENES </w:t>
      </w:r>
      <w:r>
        <w:tab/>
      </w:r>
      <w:r>
        <w:tab/>
      </w:r>
      <w:r>
        <w:tab/>
      </w:r>
      <w:r>
        <w:tab/>
        <w:t>FUENLABRADA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EULOGIO GOMEZ GOMEZ</w:t>
      </w:r>
      <w:r>
        <w:tab/>
      </w:r>
      <w:r>
        <w:tab/>
      </w:r>
      <w:r>
        <w:tab/>
      </w:r>
      <w:r>
        <w:tab/>
        <w:t>NAVALCARNERO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ANGEL DENCHE</w:t>
      </w:r>
      <w:r>
        <w:tab/>
      </w:r>
      <w:r>
        <w:tab/>
      </w:r>
      <w:r>
        <w:tab/>
      </w:r>
      <w:r>
        <w:tab/>
      </w:r>
      <w:r>
        <w:tab/>
        <w:t>FUENLABRADA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FELIX GARCIA LAZA</w:t>
      </w:r>
      <w:r>
        <w:tab/>
      </w:r>
      <w:r>
        <w:tab/>
      </w:r>
      <w:r>
        <w:tab/>
      </w:r>
      <w:r>
        <w:tab/>
      </w:r>
      <w:r>
        <w:tab/>
        <w:t>A.A. TORRIJOS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JUAN VELASCO GALLEGO</w:t>
      </w:r>
      <w:r>
        <w:tab/>
      </w:r>
      <w:r>
        <w:tab/>
      </w:r>
      <w:r>
        <w:tab/>
      </w:r>
      <w:r>
        <w:tab/>
        <w:t>FUENLABRADA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JOSE JUAREZ SANCHEZ FUENTE</w:t>
      </w:r>
      <w:r>
        <w:tab/>
      </w:r>
      <w:r>
        <w:tab/>
      </w:r>
      <w:r>
        <w:tab/>
        <w:t>TOLEDO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PEDRO MANUEL HERNANDEZ</w:t>
      </w:r>
      <w:r>
        <w:tab/>
      </w:r>
      <w:r>
        <w:tab/>
      </w:r>
      <w:r>
        <w:tab/>
        <w:t>TORRIJOS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EMILIO GONZALEZ PALOMO</w:t>
      </w:r>
      <w:r>
        <w:tab/>
      </w:r>
      <w:r>
        <w:tab/>
      </w:r>
      <w:r>
        <w:tab/>
        <w:t>A.A. TORRIJOS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MANUEL GOMEZ-HIDALGO FERNANDEZ</w:t>
      </w:r>
      <w:r>
        <w:tab/>
      </w:r>
      <w:r>
        <w:tab/>
        <w:t>TORRIJOS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PEDRO LUIS BLANCO JIMENEZ</w:t>
      </w:r>
      <w:r>
        <w:tab/>
      </w:r>
      <w:r>
        <w:tab/>
      </w:r>
      <w:r>
        <w:tab/>
        <w:t>A.A. TORRIJOS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ANTONIO BAUTISTA FONTELO</w:t>
      </w:r>
      <w:r>
        <w:tab/>
      </w:r>
      <w:r>
        <w:tab/>
      </w:r>
      <w:r>
        <w:tab/>
        <w:t>A.A. TORRIJOS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 xml:space="preserve">PEDRO JOSE MENA DE LA CONCEPCION </w:t>
      </w:r>
      <w:r>
        <w:tab/>
      </w:r>
      <w:r>
        <w:tab/>
        <w:t>A. SAN MIGUEL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JUAN TENORIO BARAJAS</w:t>
      </w:r>
      <w:r>
        <w:tab/>
      </w:r>
      <w:r>
        <w:tab/>
      </w:r>
      <w:r>
        <w:tab/>
      </w:r>
      <w:r>
        <w:tab/>
        <w:t>A.A. TORRIJOS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ANASTASIO GOMEZ GALVEZ</w:t>
      </w:r>
      <w:r>
        <w:tab/>
      </w:r>
      <w:r>
        <w:tab/>
      </w:r>
      <w:r>
        <w:tab/>
        <w:t>A.D.A FUENSALIDA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JOSE LUIS JIMENEZ BARQUERO</w:t>
      </w:r>
      <w:r>
        <w:tab/>
      </w:r>
      <w:r>
        <w:tab/>
      </w:r>
      <w:r>
        <w:tab/>
        <w:t>LYNZE PARLA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JUAN RAMON LOBATO RIVERA</w:t>
      </w:r>
      <w:r>
        <w:tab/>
      </w:r>
      <w:r>
        <w:tab/>
      </w:r>
      <w:r>
        <w:tab/>
        <w:t>A.A. TORRIJOS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ANGEL FERNANDEZ DIAZ</w:t>
      </w:r>
      <w:r>
        <w:tab/>
      </w:r>
      <w:r>
        <w:tab/>
      </w:r>
      <w:r>
        <w:tab/>
      </w:r>
      <w:r>
        <w:tab/>
        <w:t>LYNZE PARLA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 xml:space="preserve">PEDRO PEREZ DIAZ </w:t>
      </w:r>
      <w:r>
        <w:tab/>
      </w:r>
      <w:r>
        <w:tab/>
      </w:r>
      <w:r>
        <w:tab/>
      </w:r>
      <w:r>
        <w:tab/>
      </w:r>
      <w:r>
        <w:tab/>
        <w:t>TORRIJOS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ALFREDO ARROYO LOPEZ</w:t>
      </w:r>
      <w:r>
        <w:tab/>
      </w:r>
      <w:r>
        <w:tab/>
      </w:r>
      <w:r>
        <w:tab/>
      </w:r>
      <w:r>
        <w:tab/>
        <w:t>RIELVES</w:t>
      </w:r>
    </w:p>
    <w:p w:rsidR="00617068" w:rsidRDefault="00617068" w:rsidP="00B40F89">
      <w:pPr>
        <w:pStyle w:val="ListParagraph"/>
        <w:numPr>
          <w:ilvl w:val="0"/>
          <w:numId w:val="23"/>
        </w:numPr>
      </w:pPr>
      <w:r>
        <w:t>FEDERICO RODRIGUEZ NOMBELA</w:t>
      </w:r>
      <w:r>
        <w:tab/>
      </w:r>
      <w:r>
        <w:tab/>
      </w:r>
      <w:r>
        <w:tab/>
        <w:t>ALCABON</w:t>
      </w:r>
    </w:p>
    <w:p w:rsidR="00617068" w:rsidRDefault="00617068" w:rsidP="004727CD"/>
    <w:p w:rsidR="00617068" w:rsidRDefault="00617068" w:rsidP="00001E96">
      <w:pPr>
        <w:pStyle w:val="ListParagraph"/>
        <w:ind w:left="1080"/>
      </w:pPr>
    </w:p>
    <w:p w:rsidR="00617068" w:rsidRDefault="00617068" w:rsidP="00001E96">
      <w:pPr>
        <w:pStyle w:val="ListParagraph"/>
        <w:ind w:left="1080"/>
      </w:pPr>
    </w:p>
    <w:p w:rsidR="00617068" w:rsidRDefault="00617068" w:rsidP="00001E96">
      <w:pPr>
        <w:pStyle w:val="ListParagraph"/>
        <w:ind w:left="1080"/>
      </w:pPr>
    </w:p>
    <w:p w:rsidR="00617068" w:rsidRDefault="00617068" w:rsidP="00001E96">
      <w:pPr>
        <w:pStyle w:val="ListParagraph"/>
        <w:ind w:left="1080"/>
      </w:pPr>
    </w:p>
    <w:p w:rsidR="00617068" w:rsidRDefault="00617068" w:rsidP="00001E96"/>
    <w:p w:rsidR="00617068" w:rsidRDefault="00617068" w:rsidP="00001E96"/>
    <w:p w:rsidR="00617068" w:rsidRDefault="00617068" w:rsidP="00001E96"/>
    <w:p w:rsidR="00617068" w:rsidRDefault="00617068" w:rsidP="00001E96"/>
    <w:p w:rsidR="00617068" w:rsidRDefault="00617068" w:rsidP="00001E96"/>
    <w:p w:rsidR="00617068" w:rsidRDefault="00617068" w:rsidP="00001E96"/>
    <w:p w:rsidR="00617068" w:rsidRDefault="00617068" w:rsidP="00001E96"/>
    <w:p w:rsidR="00617068" w:rsidRDefault="00617068" w:rsidP="00001E96"/>
    <w:p w:rsidR="00617068" w:rsidRDefault="00617068" w:rsidP="00001E96"/>
    <w:p w:rsidR="00617068" w:rsidRDefault="00617068" w:rsidP="00001E96"/>
    <w:sectPr w:rsidR="00617068" w:rsidSect="00084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5A"/>
    <w:multiLevelType w:val="hybridMultilevel"/>
    <w:tmpl w:val="DAFA47C6"/>
    <w:lvl w:ilvl="0" w:tplc="2F3EB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57995"/>
    <w:multiLevelType w:val="hybridMultilevel"/>
    <w:tmpl w:val="24D2DBE2"/>
    <w:lvl w:ilvl="0" w:tplc="2F3EB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E51C9"/>
    <w:multiLevelType w:val="hybridMultilevel"/>
    <w:tmpl w:val="8266270E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504B99"/>
    <w:multiLevelType w:val="hybridMultilevel"/>
    <w:tmpl w:val="CE20531A"/>
    <w:lvl w:ilvl="0" w:tplc="65D4CF1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D792E"/>
    <w:multiLevelType w:val="hybridMultilevel"/>
    <w:tmpl w:val="5A16961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287864"/>
    <w:multiLevelType w:val="hybridMultilevel"/>
    <w:tmpl w:val="BD1C776E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E96541"/>
    <w:multiLevelType w:val="hybridMultilevel"/>
    <w:tmpl w:val="5142C744"/>
    <w:lvl w:ilvl="0" w:tplc="F2DECC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88B4C8E"/>
    <w:multiLevelType w:val="hybridMultilevel"/>
    <w:tmpl w:val="55923FCC"/>
    <w:lvl w:ilvl="0" w:tplc="2F3EB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8B053E4"/>
    <w:multiLevelType w:val="hybridMultilevel"/>
    <w:tmpl w:val="575A8F4E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C6514E3"/>
    <w:multiLevelType w:val="hybridMultilevel"/>
    <w:tmpl w:val="F6E07582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F6B7452"/>
    <w:multiLevelType w:val="hybridMultilevel"/>
    <w:tmpl w:val="97A8B5CE"/>
    <w:lvl w:ilvl="0" w:tplc="2F3EB8A0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1FDC65A6"/>
    <w:multiLevelType w:val="hybridMultilevel"/>
    <w:tmpl w:val="B6A69A78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02B424E"/>
    <w:multiLevelType w:val="hybridMultilevel"/>
    <w:tmpl w:val="E1E0CE9C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3C279A8"/>
    <w:multiLevelType w:val="hybridMultilevel"/>
    <w:tmpl w:val="F42CCEDE"/>
    <w:lvl w:ilvl="0" w:tplc="2F3EB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E627E7"/>
    <w:multiLevelType w:val="hybridMultilevel"/>
    <w:tmpl w:val="59CC77DA"/>
    <w:lvl w:ilvl="0" w:tplc="F2DECC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A3961"/>
    <w:multiLevelType w:val="hybridMultilevel"/>
    <w:tmpl w:val="161695D4"/>
    <w:lvl w:ilvl="0" w:tplc="F2DECC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6">
    <w:nsid w:val="2C8A5E9A"/>
    <w:multiLevelType w:val="hybridMultilevel"/>
    <w:tmpl w:val="18084DF4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D05434D"/>
    <w:multiLevelType w:val="hybridMultilevel"/>
    <w:tmpl w:val="625E24AA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F4C2C3E"/>
    <w:multiLevelType w:val="hybridMultilevel"/>
    <w:tmpl w:val="1682F950"/>
    <w:lvl w:ilvl="0" w:tplc="2F3EB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551760"/>
    <w:multiLevelType w:val="hybridMultilevel"/>
    <w:tmpl w:val="DF4E526A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E951CD9"/>
    <w:multiLevelType w:val="hybridMultilevel"/>
    <w:tmpl w:val="4F409D96"/>
    <w:lvl w:ilvl="0" w:tplc="F2DECC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19693C"/>
    <w:multiLevelType w:val="hybridMultilevel"/>
    <w:tmpl w:val="C538B23E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3E558D9"/>
    <w:multiLevelType w:val="hybridMultilevel"/>
    <w:tmpl w:val="98242290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AE91889"/>
    <w:multiLevelType w:val="hybridMultilevel"/>
    <w:tmpl w:val="FC34E5AC"/>
    <w:lvl w:ilvl="0" w:tplc="0C0A000F">
      <w:start w:val="1"/>
      <w:numFmt w:val="decimal"/>
      <w:lvlText w:val="%1."/>
      <w:lvlJc w:val="left"/>
      <w:pPr>
        <w:ind w:left="85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24">
    <w:nsid w:val="50E659B4"/>
    <w:multiLevelType w:val="hybridMultilevel"/>
    <w:tmpl w:val="2D4E859C"/>
    <w:lvl w:ilvl="0" w:tplc="0C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45C174D"/>
    <w:multiLevelType w:val="hybridMultilevel"/>
    <w:tmpl w:val="798081C0"/>
    <w:lvl w:ilvl="0" w:tplc="65D4CF1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6">
    <w:nsid w:val="5E7E4889"/>
    <w:multiLevelType w:val="hybridMultilevel"/>
    <w:tmpl w:val="026A0E9C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029404E"/>
    <w:multiLevelType w:val="hybridMultilevel"/>
    <w:tmpl w:val="28861126"/>
    <w:lvl w:ilvl="0" w:tplc="356A73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8">
    <w:nsid w:val="60683EAB"/>
    <w:multiLevelType w:val="hybridMultilevel"/>
    <w:tmpl w:val="69649C8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F4178A"/>
    <w:multiLevelType w:val="hybridMultilevel"/>
    <w:tmpl w:val="9184097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DC0D7D"/>
    <w:multiLevelType w:val="hybridMultilevel"/>
    <w:tmpl w:val="AF08338E"/>
    <w:lvl w:ilvl="0" w:tplc="F2DECC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8A72870"/>
    <w:multiLevelType w:val="hybridMultilevel"/>
    <w:tmpl w:val="115A2A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C458BC"/>
    <w:multiLevelType w:val="hybridMultilevel"/>
    <w:tmpl w:val="92F0804E"/>
    <w:lvl w:ilvl="0" w:tplc="F2DECC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75751E"/>
    <w:multiLevelType w:val="hybridMultilevel"/>
    <w:tmpl w:val="83689924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2B139A"/>
    <w:multiLevelType w:val="hybridMultilevel"/>
    <w:tmpl w:val="5B52F386"/>
    <w:lvl w:ilvl="0" w:tplc="0C0A000F">
      <w:start w:val="1"/>
      <w:numFmt w:val="decimal"/>
      <w:lvlText w:val="%1."/>
      <w:lvlJc w:val="left"/>
      <w:pPr>
        <w:ind w:left="135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7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9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1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3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5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7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9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18" w:hanging="180"/>
      </w:pPr>
      <w:rPr>
        <w:rFonts w:cs="Times New Roman"/>
      </w:rPr>
    </w:lvl>
  </w:abstractNum>
  <w:abstractNum w:abstractNumId="35">
    <w:nsid w:val="7A491C01"/>
    <w:multiLevelType w:val="hybridMultilevel"/>
    <w:tmpl w:val="1D025B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C808FE"/>
    <w:multiLevelType w:val="hybridMultilevel"/>
    <w:tmpl w:val="4B7099FA"/>
    <w:lvl w:ilvl="0" w:tplc="0C0A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37">
    <w:nsid w:val="7EBE21BB"/>
    <w:multiLevelType w:val="hybridMultilevel"/>
    <w:tmpl w:val="98AA1768"/>
    <w:lvl w:ilvl="0" w:tplc="0C0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8"/>
  </w:num>
  <w:num w:numId="2">
    <w:abstractNumId w:val="7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18"/>
  </w:num>
  <w:num w:numId="8">
    <w:abstractNumId w:val="31"/>
  </w:num>
  <w:num w:numId="9">
    <w:abstractNumId w:val="24"/>
  </w:num>
  <w:num w:numId="10">
    <w:abstractNumId w:val="17"/>
  </w:num>
  <w:num w:numId="11">
    <w:abstractNumId w:val="29"/>
  </w:num>
  <w:num w:numId="12">
    <w:abstractNumId w:val="9"/>
  </w:num>
  <w:num w:numId="13">
    <w:abstractNumId w:val="21"/>
  </w:num>
  <w:num w:numId="14">
    <w:abstractNumId w:val="4"/>
  </w:num>
  <w:num w:numId="15">
    <w:abstractNumId w:val="5"/>
  </w:num>
  <w:num w:numId="16">
    <w:abstractNumId w:val="34"/>
  </w:num>
  <w:num w:numId="17">
    <w:abstractNumId w:val="23"/>
  </w:num>
  <w:num w:numId="18">
    <w:abstractNumId w:val="35"/>
  </w:num>
  <w:num w:numId="19">
    <w:abstractNumId w:val="2"/>
  </w:num>
  <w:num w:numId="20">
    <w:abstractNumId w:val="36"/>
  </w:num>
  <w:num w:numId="21">
    <w:abstractNumId w:val="6"/>
  </w:num>
  <w:num w:numId="22">
    <w:abstractNumId w:val="20"/>
  </w:num>
  <w:num w:numId="23">
    <w:abstractNumId w:val="30"/>
  </w:num>
  <w:num w:numId="24">
    <w:abstractNumId w:val="15"/>
  </w:num>
  <w:num w:numId="25">
    <w:abstractNumId w:val="14"/>
  </w:num>
  <w:num w:numId="26">
    <w:abstractNumId w:val="32"/>
  </w:num>
  <w:num w:numId="27">
    <w:abstractNumId w:val="27"/>
  </w:num>
  <w:num w:numId="28">
    <w:abstractNumId w:val="25"/>
  </w:num>
  <w:num w:numId="29">
    <w:abstractNumId w:val="3"/>
  </w:num>
  <w:num w:numId="30">
    <w:abstractNumId w:val="19"/>
  </w:num>
  <w:num w:numId="31">
    <w:abstractNumId w:val="37"/>
  </w:num>
  <w:num w:numId="32">
    <w:abstractNumId w:val="8"/>
  </w:num>
  <w:num w:numId="33">
    <w:abstractNumId w:val="26"/>
  </w:num>
  <w:num w:numId="34">
    <w:abstractNumId w:val="16"/>
  </w:num>
  <w:num w:numId="35">
    <w:abstractNumId w:val="12"/>
  </w:num>
  <w:num w:numId="36">
    <w:abstractNumId w:val="22"/>
  </w:num>
  <w:num w:numId="37">
    <w:abstractNumId w:val="3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277"/>
    <w:rsid w:val="00001E96"/>
    <w:rsid w:val="00014A6F"/>
    <w:rsid w:val="00084B34"/>
    <w:rsid w:val="0009124C"/>
    <w:rsid w:val="000C263D"/>
    <w:rsid w:val="000E2CF7"/>
    <w:rsid w:val="00377B48"/>
    <w:rsid w:val="003F4277"/>
    <w:rsid w:val="004174D1"/>
    <w:rsid w:val="004727CD"/>
    <w:rsid w:val="00482DD2"/>
    <w:rsid w:val="005435E6"/>
    <w:rsid w:val="005725A2"/>
    <w:rsid w:val="00617068"/>
    <w:rsid w:val="006321F2"/>
    <w:rsid w:val="00646218"/>
    <w:rsid w:val="006836CC"/>
    <w:rsid w:val="006C4D1A"/>
    <w:rsid w:val="006D4978"/>
    <w:rsid w:val="007010EB"/>
    <w:rsid w:val="00734AA9"/>
    <w:rsid w:val="00832D3D"/>
    <w:rsid w:val="008331E2"/>
    <w:rsid w:val="00892078"/>
    <w:rsid w:val="00AF6F84"/>
    <w:rsid w:val="00B40F89"/>
    <w:rsid w:val="00B61BD9"/>
    <w:rsid w:val="00C45163"/>
    <w:rsid w:val="00CA095E"/>
    <w:rsid w:val="00D41101"/>
    <w:rsid w:val="00DB17B7"/>
    <w:rsid w:val="00DB1800"/>
    <w:rsid w:val="00E30642"/>
    <w:rsid w:val="00E41C2C"/>
    <w:rsid w:val="00F1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2226</Words>
  <Characters>12247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Clasificacion general de laVI LEGUA URBANA VILLA DE TORRIJOS 2011</dc:title>
  <dc:subject/>
  <dc:creator>CRISTOBA</dc:creator>
  <cp:keywords/>
  <dc:description/>
  <cp:lastModifiedBy>XP SP3 EL CHUCKY-V-1</cp:lastModifiedBy>
  <cp:revision>2</cp:revision>
  <dcterms:created xsi:type="dcterms:W3CDTF">2011-05-10T12:21:00Z</dcterms:created>
  <dcterms:modified xsi:type="dcterms:W3CDTF">2011-05-10T12:21:00Z</dcterms:modified>
</cp:coreProperties>
</file>